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79" w:rsidRPr="004A27D0" w:rsidRDefault="00C83079" w:rsidP="004A27D0">
      <w:pPr>
        <w:rPr>
          <w:rFonts w:ascii="Academy" w:hAnsi="Academy"/>
          <w:sz w:val="2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07pt;margin-top:-24.8pt;width:35pt;height:50pt;z-index:251658240;visibility:visible">
            <v:imagedata r:id="rId5" o:title=""/>
            <w10:wrap type="topAndBottom"/>
          </v:shape>
        </w:pict>
      </w:r>
    </w:p>
    <w:p w:rsidR="00C83079" w:rsidRPr="00DC0682" w:rsidRDefault="00C83079" w:rsidP="00256A17">
      <w:pPr>
        <w:pStyle w:val="1"/>
        <w:spacing w:line="240" w:lineRule="auto"/>
        <w:ind w:left="-142"/>
        <w:rPr>
          <w:rFonts w:ascii="Times New Roman" w:hAnsi="Times New Roman"/>
          <w:spacing w:val="-20"/>
          <w:sz w:val="32"/>
          <w:szCs w:val="32"/>
          <w:lang w:val="uk-UA"/>
        </w:rPr>
      </w:pPr>
      <w:r w:rsidRPr="00DC0682">
        <w:rPr>
          <w:rFonts w:ascii="Times New Roman" w:hAnsi="Times New Roman"/>
          <w:spacing w:val="-20"/>
          <w:sz w:val="32"/>
          <w:szCs w:val="32"/>
          <w:lang w:val="uk-UA"/>
        </w:rPr>
        <w:t xml:space="preserve">ВІДДІЛ ОСВІТИ, МОЛОДІ І СПОРТУ </w:t>
      </w:r>
    </w:p>
    <w:p w:rsidR="00C83079" w:rsidRPr="00DC0682" w:rsidRDefault="00C83079" w:rsidP="00256A17">
      <w:pPr>
        <w:pStyle w:val="1"/>
        <w:spacing w:line="240" w:lineRule="auto"/>
        <w:ind w:left="-142"/>
        <w:rPr>
          <w:rFonts w:ascii="Times New Roman" w:hAnsi="Times New Roman"/>
          <w:spacing w:val="-20"/>
          <w:sz w:val="32"/>
          <w:szCs w:val="32"/>
          <w:lang w:val="uk-UA"/>
        </w:rPr>
      </w:pPr>
      <w:r w:rsidRPr="00DC0682">
        <w:rPr>
          <w:rFonts w:ascii="Times New Roman" w:hAnsi="Times New Roman"/>
          <w:spacing w:val="-20"/>
          <w:sz w:val="32"/>
          <w:szCs w:val="32"/>
          <w:lang w:val="uk-UA"/>
        </w:rPr>
        <w:t>ПОКРОВСЬКОЇ  РАЙОННОЇ   ДЕРЖАВНОЇ   АДМІНІСТРАЦІЇ ДНІПРОПЕТРОВСЬКОЇ ОБЛАСТІ</w:t>
      </w:r>
    </w:p>
    <w:p w:rsidR="00C83079" w:rsidRPr="005F55A3" w:rsidRDefault="00C83079" w:rsidP="00DD64C5">
      <w:pPr>
        <w:rPr>
          <w:rFonts w:ascii="Times New Roman" w:hAnsi="Times New Roman"/>
          <w:lang w:val="uk-UA"/>
        </w:rPr>
      </w:pPr>
    </w:p>
    <w:p w:rsidR="00C83079" w:rsidRPr="00EE3BC5" w:rsidRDefault="00C83079" w:rsidP="00EE3BC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E3BC5">
        <w:rPr>
          <w:rFonts w:ascii="Times New Roman" w:hAnsi="Times New Roman"/>
          <w:sz w:val="32"/>
          <w:szCs w:val="32"/>
          <w:lang w:val="uk-UA"/>
        </w:rPr>
        <w:t>НАКАЗ</w:t>
      </w:r>
    </w:p>
    <w:p w:rsidR="00C83079" w:rsidRPr="005F55A3" w:rsidRDefault="00C83079" w:rsidP="00EE3BC5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C83079" w:rsidRPr="00256A17" w:rsidRDefault="00C83079" w:rsidP="00EE3B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19.12.2018</w:t>
      </w:r>
      <w:r w:rsidRPr="00256A17">
        <w:rPr>
          <w:rFonts w:ascii="Times New Roman" w:hAnsi="Times New Roman"/>
          <w:sz w:val="28"/>
          <w:szCs w:val="28"/>
          <w:lang w:val="uk-UA"/>
        </w:rPr>
        <w:t xml:space="preserve"> р.  </w:t>
      </w:r>
      <w:r w:rsidRPr="00256A17">
        <w:rPr>
          <w:rFonts w:ascii="Times New Roman" w:hAnsi="Times New Roman"/>
          <w:sz w:val="28"/>
          <w:szCs w:val="28"/>
          <w:lang w:val="uk-UA"/>
        </w:rPr>
        <w:tab/>
      </w:r>
      <w:r w:rsidRPr="00256A17">
        <w:rPr>
          <w:rFonts w:ascii="Times New Roman" w:hAnsi="Times New Roman"/>
          <w:sz w:val="28"/>
          <w:szCs w:val="28"/>
          <w:lang w:val="uk-UA"/>
        </w:rPr>
        <w:tab/>
      </w:r>
      <w:r w:rsidRPr="00256A17">
        <w:rPr>
          <w:rFonts w:ascii="Times New Roman" w:hAnsi="Times New Roman"/>
          <w:sz w:val="28"/>
          <w:szCs w:val="28"/>
          <w:lang w:val="uk-UA"/>
        </w:rPr>
        <w:tab/>
        <w:t xml:space="preserve"> смт Покровське</w:t>
      </w:r>
      <w:r w:rsidRPr="00256A17">
        <w:rPr>
          <w:rFonts w:ascii="Times New Roman" w:hAnsi="Times New Roman"/>
          <w:sz w:val="28"/>
          <w:szCs w:val="28"/>
          <w:lang w:val="uk-UA"/>
        </w:rPr>
        <w:tab/>
      </w:r>
      <w:r w:rsidRPr="00256A17">
        <w:rPr>
          <w:rFonts w:ascii="Times New Roman" w:hAnsi="Times New Roman"/>
          <w:sz w:val="28"/>
          <w:szCs w:val="28"/>
          <w:lang w:val="uk-UA"/>
        </w:rPr>
        <w:tab/>
      </w:r>
      <w:r w:rsidRPr="00256A17">
        <w:rPr>
          <w:rFonts w:ascii="Times New Roman" w:hAnsi="Times New Roman"/>
          <w:sz w:val="28"/>
          <w:szCs w:val="28"/>
          <w:lang w:val="uk-UA"/>
        </w:rPr>
        <w:tab/>
      </w:r>
      <w:r w:rsidRPr="00256A17">
        <w:rPr>
          <w:rFonts w:ascii="Times New Roman" w:hAnsi="Times New Roman"/>
          <w:sz w:val="28"/>
          <w:szCs w:val="28"/>
          <w:lang w:val="uk-UA"/>
        </w:rPr>
        <w:tab/>
        <w:t xml:space="preserve">        № </w:t>
      </w:r>
      <w:r>
        <w:rPr>
          <w:rFonts w:ascii="Times New Roman" w:hAnsi="Times New Roman"/>
          <w:sz w:val="28"/>
          <w:szCs w:val="28"/>
          <w:lang w:val="uk-UA"/>
        </w:rPr>
        <w:t>247</w:t>
      </w:r>
    </w:p>
    <w:p w:rsidR="00C83079" w:rsidRDefault="00C83079" w:rsidP="00EE3B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EE3B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Про проведення районного конкурсу </w:t>
      </w:r>
    </w:p>
    <w:p w:rsidR="00C83079" w:rsidRPr="005F55A3" w:rsidRDefault="00C83079" w:rsidP="00EE3B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на краще оформлення  освітнього простору    </w:t>
      </w:r>
    </w:p>
    <w:p w:rsidR="00C83079" w:rsidRPr="005F55A3" w:rsidRDefault="00C83079" w:rsidP="00EE3B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в 1 класі Нової української школи</w:t>
      </w:r>
    </w:p>
    <w:p w:rsidR="00C83079" w:rsidRPr="005F55A3" w:rsidRDefault="00C83079" w:rsidP="00EE3B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Pr="00DA33FA" w:rsidRDefault="00C83079" w:rsidP="00EE3BC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Відповідно до наказу Мініст</w:t>
      </w:r>
      <w:r>
        <w:rPr>
          <w:rFonts w:ascii="Times New Roman" w:hAnsi="Times New Roman"/>
          <w:sz w:val="28"/>
          <w:szCs w:val="28"/>
          <w:lang w:val="uk-UA"/>
        </w:rPr>
        <w:t>ерства освіти і науки України «</w:t>
      </w:r>
      <w:r w:rsidRPr="005F55A3">
        <w:rPr>
          <w:rFonts w:ascii="Times New Roman" w:hAnsi="Times New Roman"/>
          <w:sz w:val="28"/>
          <w:szCs w:val="28"/>
          <w:lang w:val="uk-UA"/>
        </w:rPr>
        <w:t>Про затвердження методичних рекомендацій щодо організації освітнього простору Нової української школи</w:t>
      </w:r>
      <w:r>
        <w:rPr>
          <w:rFonts w:ascii="Times New Roman" w:hAnsi="Times New Roman"/>
          <w:sz w:val="28"/>
          <w:szCs w:val="28"/>
          <w:lang w:val="uk-UA"/>
        </w:rPr>
        <w:t>» № 283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від 23.03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F55A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018 року, з метою організації 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сучасного освітнього </w:t>
      </w:r>
      <w:r>
        <w:rPr>
          <w:rFonts w:ascii="Times New Roman" w:hAnsi="Times New Roman"/>
          <w:sz w:val="28"/>
          <w:szCs w:val="28"/>
          <w:lang w:val="uk-UA"/>
        </w:rPr>
        <w:t>простору НУШ,</w:t>
      </w:r>
      <w:r w:rsidRPr="00256A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сприятливого</w:t>
      </w:r>
      <w:r w:rsidRPr="00DA33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вільного</w:t>
      </w:r>
      <w:r w:rsidRPr="00DA33FA">
        <w:rPr>
          <w:rFonts w:ascii="Times New Roman" w:hAnsi="Times New Roman"/>
          <w:sz w:val="28"/>
          <w:szCs w:val="28"/>
          <w:lang w:val="uk-UA"/>
        </w:rPr>
        <w:t xml:space="preserve"> розв</w:t>
      </w:r>
      <w:r>
        <w:rPr>
          <w:rFonts w:ascii="Times New Roman" w:hAnsi="Times New Roman"/>
          <w:sz w:val="28"/>
          <w:szCs w:val="28"/>
          <w:lang w:val="uk-UA"/>
        </w:rPr>
        <w:t>итку творчої особистості дитини</w:t>
      </w:r>
    </w:p>
    <w:p w:rsidR="00C83079" w:rsidRPr="005F55A3" w:rsidRDefault="00C83079" w:rsidP="00256A17">
      <w:pPr>
        <w:pStyle w:val="NoSpacing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079" w:rsidRPr="00256A17" w:rsidRDefault="00C83079" w:rsidP="005F55A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256A17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83079" w:rsidRPr="005F55A3" w:rsidRDefault="00C83079" w:rsidP="005F55A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C83079" w:rsidRPr="005F55A3" w:rsidRDefault="00C83079" w:rsidP="00EE3BC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Провести з 24.12.2019 по 28.02.2019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року  конкурс на краще оформлення освітнього простору Нової української школи. </w:t>
      </w:r>
    </w:p>
    <w:p w:rsidR="00C83079" w:rsidRPr="005F55A3" w:rsidRDefault="00C83079" w:rsidP="00EE3BC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F55A3">
        <w:rPr>
          <w:rFonts w:ascii="Times New Roman" w:hAnsi="Times New Roman"/>
          <w:sz w:val="28"/>
          <w:szCs w:val="28"/>
          <w:lang w:val="uk-UA"/>
        </w:rPr>
        <w:t>Затвердити положення про конкурс на краще оформлення освітнього простору Нової української школи (додаток 1).</w:t>
      </w:r>
    </w:p>
    <w:p w:rsidR="00C83079" w:rsidRPr="005F55A3" w:rsidRDefault="00C83079" w:rsidP="00EE3BC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5F55A3">
        <w:rPr>
          <w:rFonts w:ascii="Times New Roman" w:hAnsi="Times New Roman"/>
          <w:sz w:val="28"/>
          <w:szCs w:val="28"/>
          <w:lang w:val="uk-UA"/>
        </w:rPr>
        <w:t>Затвердити склад журі районного конкурсу (додаток 2).</w:t>
      </w:r>
    </w:p>
    <w:p w:rsidR="00C83079" w:rsidRPr="005F55A3" w:rsidRDefault="00C83079" w:rsidP="00EE3BC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F55A3"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C83079" w:rsidRDefault="00C83079" w:rsidP="00EE3BC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4.1.Сприяти   участі в конкурсі вчителів 1 класу закладу загальної середньої освіти.</w:t>
      </w:r>
    </w:p>
    <w:p w:rsidR="00C83079" w:rsidRPr="005F55A3" w:rsidRDefault="00C83079" w:rsidP="00EE3BC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4.2. Проконтролювати хід підготовки до названого конкурсу.</w:t>
      </w:r>
    </w:p>
    <w:p w:rsidR="00C83079" w:rsidRDefault="00C83079" w:rsidP="00EE3BC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5. Методичному кабінету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освіти</w:t>
      </w:r>
      <w:r w:rsidRPr="005F55A3">
        <w:rPr>
          <w:rFonts w:ascii="Times New Roman" w:hAnsi="Times New Roman"/>
          <w:sz w:val="28"/>
          <w:szCs w:val="28"/>
          <w:lang w:val="uk-UA"/>
        </w:rPr>
        <w:t>:</w:t>
      </w:r>
    </w:p>
    <w:p w:rsidR="00C83079" w:rsidRPr="005F55A3" w:rsidRDefault="00C83079" w:rsidP="00EE3BC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5.1. Надати відповідну консультативну допомогу учасникам конкурсу.</w:t>
      </w:r>
    </w:p>
    <w:p w:rsidR="00C83079" w:rsidRDefault="00C83079" w:rsidP="00EE3BC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 До 07.03.2019 року підвести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підсумк</w:t>
      </w:r>
      <w:r>
        <w:rPr>
          <w:rFonts w:ascii="Times New Roman" w:hAnsi="Times New Roman"/>
          <w:sz w:val="28"/>
          <w:szCs w:val="28"/>
          <w:lang w:val="uk-UA"/>
        </w:rPr>
        <w:t>и конкурсу і визначити переможців</w:t>
      </w:r>
      <w:r w:rsidRPr="005F55A3">
        <w:rPr>
          <w:rFonts w:ascii="Times New Roman" w:hAnsi="Times New Roman"/>
          <w:sz w:val="28"/>
          <w:szCs w:val="28"/>
          <w:lang w:val="uk-UA"/>
        </w:rPr>
        <w:t>.</w:t>
      </w:r>
    </w:p>
    <w:p w:rsidR="00C83079" w:rsidRDefault="00C83079" w:rsidP="00EE3BC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Координацію роботи за виконанням даного наказу покласти на завідуючу районним методичним кабінетом Шапран Л.Ф., контроль – залишаю за собою.</w:t>
      </w:r>
    </w:p>
    <w:p w:rsidR="00C83079" w:rsidRPr="005F55A3" w:rsidRDefault="00C83079" w:rsidP="005F55A3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6262B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Pr="004A27D0" w:rsidRDefault="00C83079" w:rsidP="004A27D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A27D0">
        <w:rPr>
          <w:rFonts w:ascii="Times New Roman" w:hAnsi="Times New Roman"/>
          <w:sz w:val="28"/>
          <w:szCs w:val="28"/>
          <w:lang w:val="uk-UA"/>
        </w:rPr>
        <w:t>Начальник відділу освіти,</w:t>
      </w:r>
    </w:p>
    <w:p w:rsidR="00C83079" w:rsidRPr="004A27D0" w:rsidRDefault="00C83079" w:rsidP="004A27D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A27D0">
        <w:rPr>
          <w:rFonts w:ascii="Times New Roman" w:hAnsi="Times New Roman"/>
          <w:sz w:val="28"/>
          <w:szCs w:val="28"/>
          <w:lang w:val="uk-UA"/>
        </w:rPr>
        <w:t xml:space="preserve">молоді і спорту райдержадміністрації      </w:t>
      </w:r>
      <w:r w:rsidRPr="004A27D0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A27D0">
        <w:rPr>
          <w:rFonts w:ascii="Times New Roman" w:hAnsi="Times New Roman"/>
          <w:sz w:val="28"/>
          <w:szCs w:val="28"/>
          <w:lang w:val="uk-UA"/>
        </w:rPr>
        <w:t xml:space="preserve">   С.О.НЕЧИПОРЕНКО</w:t>
      </w:r>
    </w:p>
    <w:p w:rsidR="00C83079" w:rsidRDefault="00C83079" w:rsidP="00EE3B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C83079" w:rsidRPr="005F55A3" w:rsidRDefault="00C83079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Додаток 1 </w:t>
      </w:r>
    </w:p>
    <w:p w:rsidR="00C83079" w:rsidRPr="005F55A3" w:rsidRDefault="00C83079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F55A3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C83079" w:rsidRPr="005F55A3" w:rsidRDefault="00C83079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молоді і спорту рай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держадміністрації </w:t>
      </w:r>
    </w:p>
    <w:p w:rsidR="00C83079" w:rsidRPr="005F55A3" w:rsidRDefault="00C83079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від  19.12. 2018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247</w:t>
      </w:r>
    </w:p>
    <w:p w:rsidR="00C83079" w:rsidRDefault="00C83079" w:rsidP="00DD64C5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p w:rsidR="00C83079" w:rsidRPr="005F55A3" w:rsidRDefault="00C83079" w:rsidP="004A27D0">
      <w:pPr>
        <w:pStyle w:val="NoSpacing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C83079" w:rsidRPr="005F55A3" w:rsidRDefault="00C83079" w:rsidP="004A27D0">
      <w:pPr>
        <w:pStyle w:val="NoSpacing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проведення районного конкурсу</w:t>
      </w:r>
    </w:p>
    <w:p w:rsidR="00C83079" w:rsidRDefault="00C83079" w:rsidP="004A27D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на краще оформлення освітнього середовища</w:t>
      </w:r>
    </w:p>
    <w:p w:rsidR="00C83079" w:rsidRDefault="00C83079" w:rsidP="004A27D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в 1 класі  Нової української школи</w:t>
      </w:r>
    </w:p>
    <w:p w:rsidR="00C83079" w:rsidRPr="004A27D0" w:rsidRDefault="00C83079" w:rsidP="004A27D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079" w:rsidRPr="005F55A3" w:rsidRDefault="00C83079" w:rsidP="00DD64C5">
      <w:pPr>
        <w:pStyle w:val="3"/>
        <w:shd w:val="clear" w:color="auto" w:fill="auto"/>
        <w:spacing w:before="0" w:after="510"/>
        <w:ind w:right="60"/>
        <w:jc w:val="both"/>
        <w:rPr>
          <w:lang w:val="uk-UA"/>
        </w:rPr>
      </w:pPr>
      <w:r w:rsidRPr="005F55A3">
        <w:rPr>
          <w:b/>
          <w:lang w:val="uk-UA"/>
        </w:rPr>
        <w:t>1.Загальні положення</w:t>
      </w:r>
      <w:r w:rsidRPr="005F55A3">
        <w:rPr>
          <w:lang w:val="uk-UA"/>
        </w:rPr>
        <w:t xml:space="preserve"> </w:t>
      </w:r>
    </w:p>
    <w:p w:rsidR="00C83079" w:rsidRPr="002D2DCF" w:rsidRDefault="00C83079" w:rsidP="00DD64C5">
      <w:pPr>
        <w:pStyle w:val="3"/>
        <w:shd w:val="clear" w:color="auto" w:fill="auto"/>
        <w:spacing w:before="0" w:after="510"/>
        <w:ind w:right="60" w:firstLine="360"/>
        <w:jc w:val="both"/>
        <w:rPr>
          <w:lang w:val="uk-UA"/>
        </w:rPr>
      </w:pPr>
      <w:r w:rsidRPr="002D2DCF">
        <w:rPr>
          <w:lang w:val="uk-UA"/>
        </w:rPr>
        <w:t xml:space="preserve"> Особливістю Нової ук</w:t>
      </w:r>
      <w:r>
        <w:rPr>
          <w:lang w:val="uk-UA"/>
        </w:rPr>
        <w:t>раїнської школи є</w:t>
      </w:r>
      <w:r w:rsidRPr="002D2DCF">
        <w:rPr>
          <w:lang w:val="uk-UA"/>
        </w:rPr>
        <w:t xml:space="preserve"> організація такого освітнього середовища, що сприятиме вільному розвитку творчої особистості дитини. </w:t>
      </w:r>
      <w:r>
        <w:t>З </w:t>
      </w:r>
      <w:r>
        <w:rPr>
          <w:lang w:val="uk-UA"/>
        </w:rPr>
        <w:t>ц</w:t>
      </w:r>
      <w:r w:rsidRPr="002D2DCF">
        <w:t>ією метою змінюються просторово-предметне оточення,</w:t>
      </w:r>
      <w:r>
        <w:t xml:space="preserve"> програми та засоби навчання. У</w:t>
      </w:r>
      <w:r>
        <w:rPr>
          <w:lang w:val="uk-UA"/>
        </w:rPr>
        <w:t xml:space="preserve"> </w:t>
      </w:r>
      <w:r w:rsidRPr="002D2DCF">
        <w:t>Новій українській школі зростає частка проектної, командної, групової діяльності у педагогічному процесі. Відповідно урізноманітнюються варіанти організації навчального простору в класі. Крім класичних варіантів, використовуються новітні, наприклад, мобільні робочі місця, які легко трансформувати для групової роботи. Планування і дизайн освітнього простору школи спрямовуються на розвиток дитини та мотивац</w:t>
      </w:r>
      <w:r>
        <w:t>ії її до навчання</w:t>
      </w:r>
      <w:r>
        <w:rPr>
          <w:lang w:val="uk-UA"/>
        </w:rPr>
        <w:t xml:space="preserve">. </w:t>
      </w:r>
      <w:r w:rsidRPr="002D2DCF">
        <w:t>Організація освітнього простору навчального кабінету потребує широкого використання нових ІТ-технологій, нових мультимедійних засобів навчання, оновлення навчального обладнання, що здійснюється через такі осередки:</w:t>
      </w:r>
    </w:p>
    <w:p w:rsidR="00C83079" w:rsidRPr="002D2DCF" w:rsidRDefault="00C83079" w:rsidP="004A27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осередок навчально-пізнавальної діяльності з відповідними меблями;</w:t>
      </w:r>
    </w:p>
    <w:p w:rsidR="00C83079" w:rsidRPr="002D2DCF" w:rsidRDefault="00C83079" w:rsidP="004A27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змінні тематичні осередки, в яких розміщуються дошки/фліп-чарти/стенди тощо;</w:t>
      </w:r>
    </w:p>
    <w:p w:rsidR="00C83079" w:rsidRPr="002D2DCF" w:rsidRDefault="00C83079" w:rsidP="004A27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осередок для гри, оснащений настільними іграми, інвентарем для рухливих ігор;</w:t>
      </w:r>
    </w:p>
    <w:p w:rsidR="00C83079" w:rsidRPr="002D2DCF" w:rsidRDefault="00C83079" w:rsidP="004A27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осередок художньо-творчої діяльності з поличками для зберігання приладдя та стендом для змінної виставки дитячих робіт;</w:t>
      </w:r>
    </w:p>
    <w:p w:rsidR="00C83079" w:rsidRPr="002D2DCF" w:rsidRDefault="00C83079" w:rsidP="004A27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куточок живої природи;</w:t>
      </w:r>
    </w:p>
    <w:p w:rsidR="00C83079" w:rsidRPr="002D2DCF" w:rsidRDefault="00C83079" w:rsidP="004A27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осередок відпочинку з килимом для сидіння та гри, стільцями, кріслами-пуфами, подушками з м'яким покриттям;</w:t>
      </w:r>
    </w:p>
    <w:p w:rsidR="00C83079" w:rsidRPr="002D2DCF" w:rsidRDefault="00C83079" w:rsidP="004A27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дитяча класна бібліотечка;</w:t>
      </w:r>
    </w:p>
    <w:p w:rsidR="00C83079" w:rsidRPr="002D2DCF" w:rsidRDefault="00C83079" w:rsidP="004A27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DCF">
        <w:rPr>
          <w:rFonts w:ascii="Times New Roman" w:hAnsi="Times New Roman"/>
          <w:sz w:val="28"/>
          <w:szCs w:val="28"/>
          <w:lang w:eastAsia="ru-RU"/>
        </w:rPr>
        <w:t>осередок вчителя, оснащений столом, стільцем, комп'ютером, полицями/ящиками, шафами для зберігання дидактичного матеріалу тощо.</w:t>
      </w:r>
    </w:p>
    <w:p w:rsidR="00C83079" w:rsidRPr="005F55A3" w:rsidRDefault="00C83079" w:rsidP="00DD64C5">
      <w:pPr>
        <w:pStyle w:val="3"/>
        <w:shd w:val="clear" w:color="auto" w:fill="auto"/>
        <w:spacing w:before="0" w:after="510"/>
        <w:ind w:right="60"/>
        <w:jc w:val="both"/>
        <w:rPr>
          <w:lang w:val="uk-UA"/>
        </w:rPr>
      </w:pPr>
      <w:r w:rsidRPr="00B960A2">
        <w:rPr>
          <w:lang w:val="uk-UA"/>
        </w:rPr>
        <w:t xml:space="preserve"> </w:t>
      </w:r>
      <w:r>
        <w:rPr>
          <w:lang w:val="uk-UA"/>
        </w:rPr>
        <w:tab/>
        <w:t>Дане положення визначає порядок та умови проведення конкурсу на краще оформ</w:t>
      </w:r>
      <w:r w:rsidRPr="005F55A3">
        <w:rPr>
          <w:lang w:val="uk-UA"/>
        </w:rPr>
        <w:t>лення освітнього середовища учнів 1 класів Нової української школи.</w:t>
      </w:r>
    </w:p>
    <w:p w:rsidR="00C83079" w:rsidRDefault="00C83079" w:rsidP="00436DFC">
      <w:pPr>
        <w:pStyle w:val="3"/>
        <w:shd w:val="clear" w:color="auto" w:fill="auto"/>
        <w:spacing w:before="0" w:after="0" w:line="240" w:lineRule="auto"/>
        <w:ind w:right="60"/>
        <w:jc w:val="both"/>
        <w:rPr>
          <w:lang w:val="uk-UA"/>
        </w:rPr>
      </w:pPr>
      <w:r w:rsidRPr="005F55A3">
        <w:rPr>
          <w:lang w:val="uk-UA"/>
        </w:rPr>
        <w:t>1.1.</w:t>
      </w:r>
      <w:r w:rsidRPr="005F55A3">
        <w:rPr>
          <w:b/>
          <w:lang w:val="uk-UA"/>
        </w:rPr>
        <w:t>Організатором</w:t>
      </w:r>
      <w:r w:rsidRPr="005F55A3">
        <w:rPr>
          <w:lang w:val="uk-UA"/>
        </w:rPr>
        <w:t xml:space="preserve"> конкурсу </w:t>
      </w:r>
      <w:r>
        <w:rPr>
          <w:lang w:val="uk-UA"/>
        </w:rPr>
        <w:t>є відділ освіти, молоді і спорту Покровської</w:t>
      </w:r>
      <w:r w:rsidRPr="005F55A3">
        <w:rPr>
          <w:lang w:val="uk-UA"/>
        </w:rPr>
        <w:t xml:space="preserve"> райдержадміністрації</w:t>
      </w:r>
      <w:r>
        <w:rPr>
          <w:lang w:val="uk-UA"/>
        </w:rPr>
        <w:t>.</w:t>
      </w:r>
    </w:p>
    <w:p w:rsidR="00C83079" w:rsidRDefault="00C83079" w:rsidP="00436DFC">
      <w:pPr>
        <w:pStyle w:val="3"/>
        <w:shd w:val="clear" w:color="auto" w:fill="auto"/>
        <w:spacing w:before="0" w:after="0" w:line="240" w:lineRule="auto"/>
        <w:ind w:right="60"/>
        <w:jc w:val="both"/>
        <w:rPr>
          <w:lang w:val="uk-UA"/>
        </w:rPr>
      </w:pPr>
    </w:p>
    <w:p w:rsidR="00C83079" w:rsidRPr="005F55A3" w:rsidRDefault="00C83079" w:rsidP="00436DFC">
      <w:pPr>
        <w:pStyle w:val="3"/>
        <w:shd w:val="clear" w:color="auto" w:fill="auto"/>
        <w:spacing w:before="0" w:after="0" w:line="240" w:lineRule="auto"/>
        <w:ind w:right="60"/>
        <w:jc w:val="both"/>
        <w:rPr>
          <w:lang w:val="uk-UA"/>
        </w:rPr>
      </w:pPr>
      <w:r w:rsidRPr="005F55A3">
        <w:rPr>
          <w:lang w:val="uk-UA"/>
        </w:rPr>
        <w:t>1.2.</w:t>
      </w:r>
      <w:r w:rsidRPr="005F55A3">
        <w:rPr>
          <w:b/>
          <w:lang w:val="uk-UA"/>
        </w:rPr>
        <w:t xml:space="preserve">Мета проведення конкурсу </w:t>
      </w:r>
      <w:r w:rsidRPr="005F55A3">
        <w:rPr>
          <w:lang w:val="uk-UA"/>
        </w:rPr>
        <w:t>– визначити за</w:t>
      </w:r>
      <w:r>
        <w:rPr>
          <w:lang w:val="uk-UA"/>
        </w:rPr>
        <w:t>клад загальної середньої освіти</w:t>
      </w:r>
      <w:r w:rsidRPr="005F55A3">
        <w:rPr>
          <w:lang w:val="uk-UA"/>
        </w:rPr>
        <w:t xml:space="preserve">, в якому </w:t>
      </w:r>
      <w:r>
        <w:rPr>
          <w:lang w:val="uk-UA"/>
        </w:rPr>
        <w:t xml:space="preserve">ефективно використано та </w:t>
      </w:r>
      <w:r w:rsidRPr="005F55A3">
        <w:rPr>
          <w:lang w:val="uk-UA"/>
        </w:rPr>
        <w:t>найкраще створено комфортне освітнє середовище, що сприяє вільному розв</w:t>
      </w:r>
      <w:r>
        <w:rPr>
          <w:lang w:val="uk-UA"/>
        </w:rPr>
        <w:t>итку творчої особистості дитини.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Завдання конкурсу: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- залучення максимальної кількост</w:t>
      </w:r>
      <w:r>
        <w:rPr>
          <w:rFonts w:ascii="Times New Roman" w:hAnsi="Times New Roman"/>
          <w:sz w:val="28"/>
          <w:szCs w:val="28"/>
          <w:lang w:val="uk-UA"/>
        </w:rPr>
        <w:t>і вчителів до участі в конкурсі</w:t>
      </w:r>
      <w:r w:rsidRPr="005F55A3">
        <w:rPr>
          <w:rFonts w:ascii="Times New Roman" w:hAnsi="Times New Roman"/>
          <w:sz w:val="28"/>
          <w:szCs w:val="28"/>
          <w:lang w:val="uk-UA"/>
        </w:rPr>
        <w:t>;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- активізація творчого потенціалу вчителя та </w:t>
      </w:r>
      <w:r>
        <w:rPr>
          <w:rFonts w:ascii="Times New Roman" w:hAnsi="Times New Roman"/>
          <w:sz w:val="28"/>
          <w:szCs w:val="28"/>
          <w:lang w:val="uk-UA"/>
        </w:rPr>
        <w:t>готовність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до роботи в умовах Нової української школи.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2.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Порядок проведення конкурсу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6DFC"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36D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Конкурс проводиться з 24.12.2019 по 28.02.2019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Pr="005F55A3">
        <w:rPr>
          <w:rFonts w:ascii="Times New Roman" w:hAnsi="Times New Roman"/>
          <w:sz w:val="28"/>
          <w:szCs w:val="28"/>
          <w:lang w:val="uk-UA"/>
        </w:rPr>
        <w:t>Учасники конкурсу: адміністрація школи та  вчителі 1 класів Нової української школи.</w:t>
      </w: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Критерії оцінювання</w:t>
      </w:r>
      <w:r w:rsidRPr="005F55A3">
        <w:rPr>
          <w:rFonts w:ascii="Times New Roman" w:hAnsi="Times New Roman"/>
          <w:sz w:val="28"/>
          <w:szCs w:val="28"/>
          <w:lang w:val="uk-UA"/>
        </w:rPr>
        <w:t>: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5F55A3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5A3">
        <w:rPr>
          <w:rFonts w:ascii="Times New Roman" w:hAnsi="Times New Roman"/>
          <w:sz w:val="28"/>
          <w:szCs w:val="28"/>
          <w:lang w:val="uk-UA"/>
        </w:rPr>
        <w:t>Підготовка приміщення класної кімнати.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5F55A3">
        <w:rPr>
          <w:rFonts w:ascii="Times New Roman" w:hAnsi="Times New Roman"/>
          <w:sz w:val="28"/>
          <w:szCs w:val="28"/>
          <w:lang w:val="uk-UA"/>
        </w:rPr>
        <w:t>2. Планування та дизайн освітніх зон: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Зона відкриттів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 (настільні ігри,книги, журнали, пазли та ін.);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Тематична зона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(плакати,завдання на день та ін.);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Зона матеріалів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 (дидактичні матеріали для роботи, пазли, олівці, маркери, скріпки, ножиці , папір та. ін.)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Комунікативна зона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5F55A3">
        <w:rPr>
          <w:rFonts w:ascii="Times New Roman" w:hAnsi="Times New Roman"/>
          <w:sz w:val="28"/>
          <w:szCs w:val="28"/>
        </w:rPr>
        <w:t xml:space="preserve">заведення нових знайомств, для запитань-відповідей, 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5A3">
        <w:rPr>
          <w:rFonts w:ascii="Times New Roman" w:hAnsi="Times New Roman"/>
          <w:sz w:val="28"/>
          <w:szCs w:val="28"/>
        </w:rPr>
        <w:t>а також рефлексій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та  проведення дискусій, ранкових зустрічей);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Зона тиші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(усамітнення);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Зона вчителя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5F55A3">
        <w:rPr>
          <w:rFonts w:ascii="Times New Roman" w:hAnsi="Times New Roman"/>
          <w:sz w:val="28"/>
          <w:szCs w:val="28"/>
          <w:lang w:val="uk-UA" w:eastAsia="ru-RU"/>
        </w:rPr>
        <w:t>стіл, стілець, комп'ютер, полиці,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55A3">
        <w:rPr>
          <w:rFonts w:ascii="Times New Roman" w:hAnsi="Times New Roman"/>
          <w:sz w:val="28"/>
          <w:szCs w:val="28"/>
          <w:lang w:val="uk-UA" w:eastAsia="ru-RU"/>
        </w:rPr>
        <w:t>ящики, шафи для зберігання  дидактичного матеріалу тощо);</w:t>
      </w:r>
    </w:p>
    <w:p w:rsidR="00C83079" w:rsidRPr="005F55A3" w:rsidRDefault="00C83079" w:rsidP="00436D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5A3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F55A3">
        <w:rPr>
          <w:rFonts w:ascii="Times New Roman" w:hAnsi="Times New Roman"/>
          <w:b/>
          <w:sz w:val="28"/>
          <w:szCs w:val="28"/>
          <w:lang w:val="uk-UA"/>
        </w:rPr>
        <w:t>Куточок живої природи</w:t>
      </w:r>
      <w:r w:rsidRPr="005F55A3">
        <w:rPr>
          <w:rFonts w:ascii="Times New Roman" w:hAnsi="Times New Roman"/>
          <w:sz w:val="28"/>
          <w:szCs w:val="28"/>
          <w:lang w:val="uk-UA"/>
        </w:rPr>
        <w:t>.</w:t>
      </w: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</w:t>
      </w:r>
      <w:r w:rsidRPr="005F55A3">
        <w:rPr>
          <w:rFonts w:ascii="Times New Roman" w:hAnsi="Times New Roman"/>
          <w:sz w:val="28"/>
          <w:szCs w:val="28"/>
          <w:lang w:val="uk-UA"/>
        </w:rPr>
        <w:t>. Творчий та креативний підхід  до реалізації мети конкурсу.</w:t>
      </w: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D6556D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56D">
        <w:rPr>
          <w:rFonts w:ascii="Times New Roman" w:hAnsi="Times New Roman"/>
          <w:sz w:val="28"/>
          <w:szCs w:val="28"/>
          <w:lang w:val="uk-UA"/>
        </w:rPr>
        <w:t>Переможці конкурсу будуть нагороджені грамотами та преміями.</w:t>
      </w: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436DFC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Додаток 2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3079" w:rsidRPr="005F55A3" w:rsidRDefault="00C83079" w:rsidP="00436DFC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F55A3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C83079" w:rsidRPr="005F55A3" w:rsidRDefault="00C83079" w:rsidP="00436DFC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молоді і спорту рай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держадміністрації </w:t>
      </w:r>
    </w:p>
    <w:p w:rsidR="00C83079" w:rsidRPr="005F55A3" w:rsidRDefault="00C83079" w:rsidP="00436DFC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  <w:r w:rsidRPr="005F55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sz w:val="28"/>
          <w:szCs w:val="28"/>
          <w:lang w:val="uk-UA"/>
        </w:rPr>
        <w:t>19.12.2018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247</w:t>
      </w:r>
    </w:p>
    <w:p w:rsidR="00C83079" w:rsidRPr="005F55A3" w:rsidRDefault="00C83079" w:rsidP="00436DFC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436DFC">
      <w:pPr>
        <w:pStyle w:val="NoSpacing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Склад журі</w:t>
      </w:r>
    </w:p>
    <w:p w:rsidR="00C83079" w:rsidRPr="005F55A3" w:rsidRDefault="00C83079" w:rsidP="00436DFC">
      <w:pPr>
        <w:pStyle w:val="NoSpacing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районного конкурсу на краще оформлення освітнього  середовища</w:t>
      </w:r>
    </w:p>
    <w:p w:rsidR="00C83079" w:rsidRPr="005F55A3" w:rsidRDefault="00C83079" w:rsidP="00436DFC">
      <w:pPr>
        <w:pStyle w:val="NoSpacing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в 1 класі  Нової української школи</w:t>
      </w:r>
    </w:p>
    <w:p w:rsidR="00C83079" w:rsidRPr="005F55A3" w:rsidRDefault="00C83079" w:rsidP="00DD64C5">
      <w:pPr>
        <w:pStyle w:val="NoSpacing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C83079" w:rsidRDefault="00C83079" w:rsidP="00DD64C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Голова журі:</w:t>
      </w:r>
    </w:p>
    <w:p w:rsidR="00C83079" w:rsidRDefault="00C83079" w:rsidP="00DD64C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C83079" w:rsidRPr="006262B9" w:rsidRDefault="00C83079" w:rsidP="00D6556D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Шапран </w:t>
      </w:r>
      <w:r w:rsidRPr="005F55A3"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Ф.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завідуюча районним методичним кабінетом </w:t>
      </w:r>
      <w:r w:rsidRPr="005F55A3">
        <w:rPr>
          <w:rFonts w:ascii="Times New Roman" w:hAnsi="Times New Roman"/>
          <w:sz w:val="28"/>
          <w:szCs w:val="28"/>
          <w:lang w:val="uk-UA"/>
        </w:rPr>
        <w:t>відділу освіти</w:t>
      </w:r>
      <w:r>
        <w:rPr>
          <w:rFonts w:ascii="Times New Roman" w:hAnsi="Times New Roman"/>
          <w:sz w:val="28"/>
          <w:szCs w:val="28"/>
          <w:lang w:val="uk-UA"/>
        </w:rPr>
        <w:t>, молоді і спорту Покровської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Default="00C83079" w:rsidP="00DD64C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5F55A3">
        <w:rPr>
          <w:rFonts w:ascii="Times New Roman" w:hAnsi="Times New Roman"/>
          <w:b/>
          <w:sz w:val="28"/>
          <w:szCs w:val="28"/>
          <w:lang w:val="uk-UA"/>
        </w:rPr>
        <w:t>Члени журі:</w:t>
      </w: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Пахолко Л.А. 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методист РМК</w:t>
      </w: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Кучерява М.В.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– методист </w:t>
      </w:r>
      <w:r>
        <w:rPr>
          <w:rFonts w:ascii="Times New Roman" w:hAnsi="Times New Roman"/>
          <w:sz w:val="28"/>
          <w:szCs w:val="28"/>
          <w:lang w:val="uk-UA"/>
        </w:rPr>
        <w:t>РМК</w:t>
      </w: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Саніна Я.В.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 – методист </w:t>
      </w:r>
      <w:r>
        <w:rPr>
          <w:rFonts w:ascii="Times New Roman" w:hAnsi="Times New Roman"/>
          <w:sz w:val="28"/>
          <w:szCs w:val="28"/>
          <w:lang w:val="uk-UA"/>
        </w:rPr>
        <w:t>РМК</w:t>
      </w: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Давиденко О.Г. </w:t>
      </w:r>
      <w:r w:rsidRPr="005F55A3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методист РМК</w:t>
      </w: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Турчина І.В. – керівник РМО вчителів початкових класів</w:t>
      </w: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 w:rsidP="00DD64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83079" w:rsidRPr="005F55A3" w:rsidRDefault="00C83079">
      <w:pPr>
        <w:rPr>
          <w:rFonts w:ascii="Times New Roman" w:hAnsi="Times New Roman"/>
          <w:lang w:val="uk-UA"/>
        </w:rPr>
      </w:pPr>
    </w:p>
    <w:sectPr w:rsidR="00C83079" w:rsidRPr="005F55A3" w:rsidSect="0002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D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86A"/>
    <w:multiLevelType w:val="multilevel"/>
    <w:tmpl w:val="4EC0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90B30"/>
    <w:multiLevelType w:val="multilevel"/>
    <w:tmpl w:val="1CE012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4C5"/>
    <w:rsid w:val="0002317C"/>
    <w:rsid w:val="000243CD"/>
    <w:rsid w:val="00030893"/>
    <w:rsid w:val="000A6F98"/>
    <w:rsid w:val="000F129D"/>
    <w:rsid w:val="00186B8D"/>
    <w:rsid w:val="00234EDC"/>
    <w:rsid w:val="00256A17"/>
    <w:rsid w:val="002872D5"/>
    <w:rsid w:val="002A647C"/>
    <w:rsid w:val="002B214D"/>
    <w:rsid w:val="002D2DCF"/>
    <w:rsid w:val="003C5069"/>
    <w:rsid w:val="003C56CA"/>
    <w:rsid w:val="00436DFC"/>
    <w:rsid w:val="00461917"/>
    <w:rsid w:val="004712AA"/>
    <w:rsid w:val="004A27D0"/>
    <w:rsid w:val="004C0DBE"/>
    <w:rsid w:val="00522A83"/>
    <w:rsid w:val="005A16EC"/>
    <w:rsid w:val="005D481F"/>
    <w:rsid w:val="005F55A3"/>
    <w:rsid w:val="006234DE"/>
    <w:rsid w:val="006262B9"/>
    <w:rsid w:val="006725D4"/>
    <w:rsid w:val="0071518F"/>
    <w:rsid w:val="007A5F89"/>
    <w:rsid w:val="007A7176"/>
    <w:rsid w:val="00815096"/>
    <w:rsid w:val="008433A9"/>
    <w:rsid w:val="00885DCE"/>
    <w:rsid w:val="00965D14"/>
    <w:rsid w:val="00A0152C"/>
    <w:rsid w:val="00AE38F2"/>
    <w:rsid w:val="00AF69C2"/>
    <w:rsid w:val="00B0647D"/>
    <w:rsid w:val="00B52614"/>
    <w:rsid w:val="00B960A2"/>
    <w:rsid w:val="00BC6F96"/>
    <w:rsid w:val="00C17984"/>
    <w:rsid w:val="00C83079"/>
    <w:rsid w:val="00D2672A"/>
    <w:rsid w:val="00D6556D"/>
    <w:rsid w:val="00DA33FA"/>
    <w:rsid w:val="00DC0682"/>
    <w:rsid w:val="00DD64C5"/>
    <w:rsid w:val="00EB3B3C"/>
    <w:rsid w:val="00EE3BC5"/>
    <w:rsid w:val="00F474A3"/>
    <w:rsid w:val="00FC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64C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4C5"/>
    <w:rPr>
      <w:rFonts w:ascii="Arial" w:hAnsi="Arial" w:cs="Arial"/>
      <w:b/>
      <w:bCs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DD64C5"/>
    <w:rPr>
      <w:lang w:eastAsia="en-US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DD64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DD64C5"/>
    <w:pPr>
      <w:widowControl w:val="0"/>
      <w:shd w:val="clear" w:color="auto" w:fill="FFFFFF"/>
      <w:spacing w:before="3360" w:after="600" w:line="317" w:lineRule="exact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D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4C5"/>
    <w:rPr>
      <w:rFonts w:ascii="Tahoma" w:hAnsi="Tahoma" w:cs="Tahoma"/>
      <w:sz w:val="16"/>
      <w:szCs w:val="16"/>
    </w:rPr>
  </w:style>
  <w:style w:type="paragraph" w:customStyle="1" w:styleId="1">
    <w:name w:val="çàãîëîâîê 1"/>
    <w:basedOn w:val="Normal"/>
    <w:next w:val="Normal"/>
    <w:uiPriority w:val="99"/>
    <w:rsid w:val="00256A17"/>
    <w:pPr>
      <w:keepNext/>
      <w:spacing w:after="0" w:line="192" w:lineRule="auto"/>
      <w:jc w:val="center"/>
    </w:pPr>
    <w:rPr>
      <w:rFonts w:ascii="SchoolDL" w:eastAsia="Times New Roman" w:hAnsi="SchoolDL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</Pages>
  <Words>893</Words>
  <Characters>5096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Kozakova</dc:creator>
  <cp:keywords/>
  <dc:description/>
  <cp:lastModifiedBy>User</cp:lastModifiedBy>
  <cp:revision>10</cp:revision>
  <cp:lastPrinted>2018-12-19T06:26:00Z</cp:lastPrinted>
  <dcterms:created xsi:type="dcterms:W3CDTF">2018-06-22T08:31:00Z</dcterms:created>
  <dcterms:modified xsi:type="dcterms:W3CDTF">2018-12-19T06:27:00Z</dcterms:modified>
</cp:coreProperties>
</file>