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57" w:rsidRDefault="00BB5257" w:rsidP="003D67A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3438D7">
        <w:rPr>
          <w:rFonts w:ascii="Times New Roman" w:hAnsi="Times New Roman"/>
          <w:sz w:val="28"/>
          <w:szCs w:val="28"/>
          <w:lang w:val="uk-UA"/>
        </w:rPr>
        <w:t>Переможці ІІ етапу</w:t>
      </w:r>
    </w:p>
    <w:p w:rsidR="00BB5257" w:rsidRDefault="00BB5257" w:rsidP="003438D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438D7">
        <w:rPr>
          <w:rFonts w:ascii="Times New Roman" w:hAnsi="Times New Roman"/>
          <w:sz w:val="28"/>
          <w:szCs w:val="28"/>
          <w:lang w:val="uk-UA"/>
        </w:rPr>
        <w:t xml:space="preserve">Всеукраїнських учнівських олімпіад </w:t>
      </w:r>
    </w:p>
    <w:p w:rsidR="00BB5257" w:rsidRDefault="00BB5257" w:rsidP="003438D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БІОЛОГІЇ 2017/2018 н.р</w:t>
      </w:r>
    </w:p>
    <w:p w:rsidR="00BB5257" w:rsidRDefault="00BB5257" w:rsidP="003438D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5257" w:rsidRPr="004D72C6" w:rsidRDefault="00BB5257" w:rsidP="003438D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72C6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3685"/>
        <w:gridCol w:w="4394"/>
        <w:gridCol w:w="1418"/>
        <w:gridCol w:w="1559"/>
      </w:tblGrid>
      <w:tr w:rsidR="00BB5257" w:rsidRPr="00FF48AB" w:rsidTr="004D72C6">
        <w:trPr>
          <w:cantSplit/>
          <w:trHeight w:val="1011"/>
        </w:trPr>
        <w:tc>
          <w:tcPr>
            <w:tcW w:w="710" w:type="dxa"/>
          </w:tcPr>
          <w:p w:rsidR="00BB5257" w:rsidRPr="00FF48AB" w:rsidRDefault="00BB5257" w:rsidP="001D5C7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3260" w:type="dxa"/>
          </w:tcPr>
          <w:p w:rsidR="00BB5257" w:rsidRPr="00FF48AB" w:rsidRDefault="00BB5257" w:rsidP="001D5C7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Прізвище, ім</w:t>
            </w:r>
            <w:r w:rsidRPr="00FF48AB">
              <w:rPr>
                <w:rFonts w:ascii="Times New Roman" w:hAnsi="Times New Roman"/>
                <w:sz w:val="24"/>
                <w:szCs w:val="24"/>
                <w:lang w:eastAsia="en-US"/>
              </w:rPr>
              <w:t>’</w:t>
            </w: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я та по батькові учня</w:t>
            </w:r>
          </w:p>
        </w:tc>
        <w:tc>
          <w:tcPr>
            <w:tcW w:w="3685" w:type="dxa"/>
          </w:tcPr>
          <w:p w:rsidR="00BB5257" w:rsidRPr="00FF48AB" w:rsidRDefault="00BB5257" w:rsidP="001D5C7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Навчальний заклад </w:t>
            </w:r>
          </w:p>
        </w:tc>
        <w:tc>
          <w:tcPr>
            <w:tcW w:w="4394" w:type="dxa"/>
          </w:tcPr>
          <w:p w:rsidR="00BB5257" w:rsidRPr="00FF48AB" w:rsidRDefault="00BB5257" w:rsidP="001D5C7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Прізвище, ім</w:t>
            </w:r>
            <w:r w:rsidRPr="00FF48AB">
              <w:rPr>
                <w:rFonts w:ascii="Times New Roman" w:hAnsi="Times New Roman"/>
                <w:sz w:val="24"/>
                <w:szCs w:val="24"/>
                <w:lang w:eastAsia="en-US"/>
              </w:rPr>
              <w:t>’</w:t>
            </w: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я та по батькові вчителя, який викладає предмет </w:t>
            </w:r>
          </w:p>
        </w:tc>
        <w:tc>
          <w:tcPr>
            <w:tcW w:w="1418" w:type="dxa"/>
          </w:tcPr>
          <w:p w:rsidR="00BB5257" w:rsidRPr="00FF48AB" w:rsidRDefault="00BB5257" w:rsidP="00777F5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Максимальна к-сть балів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55</w:t>
            </w:r>
          </w:p>
        </w:tc>
        <w:tc>
          <w:tcPr>
            <w:tcW w:w="1559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Місце</w:t>
            </w:r>
          </w:p>
        </w:tc>
      </w:tr>
      <w:tr w:rsidR="00BB5257" w:rsidRPr="00FF48AB" w:rsidTr="004D72C6">
        <w:trPr>
          <w:cantSplit/>
          <w:trHeight w:val="637"/>
        </w:trPr>
        <w:tc>
          <w:tcPr>
            <w:tcW w:w="710" w:type="dxa"/>
            <w:vAlign w:val="center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260" w:type="dxa"/>
          </w:tcPr>
          <w:p w:rsidR="00BB5257" w:rsidRDefault="00BB5257" w:rsidP="001D5C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Пилипенко Олена</w:t>
            </w:r>
          </w:p>
          <w:p w:rsidR="00BB5257" w:rsidRPr="00FF48AB" w:rsidRDefault="00BB5257" w:rsidP="004D72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3685" w:type="dxa"/>
            <w:vAlign w:val="center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«Покровська гімназія»</w:t>
            </w:r>
          </w:p>
        </w:tc>
        <w:tc>
          <w:tcPr>
            <w:tcW w:w="4394" w:type="dxa"/>
            <w:vAlign w:val="center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Сухініна Олена Валентинівна</w:t>
            </w:r>
          </w:p>
        </w:tc>
        <w:tc>
          <w:tcPr>
            <w:tcW w:w="1418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29,6</w:t>
            </w:r>
          </w:p>
        </w:tc>
        <w:tc>
          <w:tcPr>
            <w:tcW w:w="1559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BB5257" w:rsidRPr="004D72C6" w:rsidTr="001D5C79">
        <w:trPr>
          <w:cantSplit/>
          <w:trHeight w:val="640"/>
        </w:trPr>
        <w:tc>
          <w:tcPr>
            <w:tcW w:w="710" w:type="dxa"/>
            <w:vAlign w:val="center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260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Карпусь Діана Олександрівна</w:t>
            </w:r>
          </w:p>
        </w:tc>
        <w:tc>
          <w:tcPr>
            <w:tcW w:w="3685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Маломихайлівський НВК </w:t>
            </w:r>
            <w:r w:rsidRPr="00FF4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«ЗОШ І-ІІІ ст.</w:t>
            </w:r>
            <w:r w:rsidRPr="00FF48AB">
              <w:rPr>
                <w:rFonts w:ascii="Times New Roman" w:hAnsi="Times New Roman"/>
                <w:sz w:val="24"/>
                <w:szCs w:val="24"/>
                <w:lang w:val="uk-UA"/>
              </w:rPr>
              <w:t>-ДНЗ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ім. І.Г.Скакуна</w:t>
            </w:r>
            <w:r w:rsidRPr="00FF4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4394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Стеценко Валентина Вікторівна</w:t>
            </w:r>
          </w:p>
        </w:tc>
        <w:tc>
          <w:tcPr>
            <w:tcW w:w="1418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29,2</w:t>
            </w:r>
          </w:p>
        </w:tc>
        <w:tc>
          <w:tcPr>
            <w:tcW w:w="1559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BB5257" w:rsidRPr="004D72C6" w:rsidTr="001D5C79">
        <w:trPr>
          <w:cantSplit/>
          <w:trHeight w:val="640"/>
        </w:trPr>
        <w:tc>
          <w:tcPr>
            <w:tcW w:w="710" w:type="dxa"/>
            <w:vAlign w:val="center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Нечитайло Роман Віталійович</w:t>
            </w:r>
          </w:p>
        </w:tc>
        <w:tc>
          <w:tcPr>
            <w:tcW w:w="3685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Покровська ЗОШ І-ІІІ №2</w:t>
            </w:r>
          </w:p>
        </w:tc>
        <w:tc>
          <w:tcPr>
            <w:tcW w:w="4394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Мазепа Валентина Василівна</w:t>
            </w:r>
          </w:p>
        </w:tc>
        <w:tc>
          <w:tcPr>
            <w:tcW w:w="1418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28,6</w:t>
            </w:r>
          </w:p>
        </w:tc>
        <w:tc>
          <w:tcPr>
            <w:tcW w:w="1559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</w:tr>
    </w:tbl>
    <w:p w:rsidR="00BB5257" w:rsidRPr="00FF48AB" w:rsidRDefault="00BB5257" w:rsidP="003438D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5257" w:rsidRPr="004D72C6" w:rsidRDefault="00BB5257" w:rsidP="003438D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72C6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3000"/>
        <w:gridCol w:w="685"/>
        <w:gridCol w:w="4394"/>
        <w:gridCol w:w="1418"/>
        <w:gridCol w:w="1559"/>
      </w:tblGrid>
      <w:tr w:rsidR="00BB5257" w:rsidRPr="00FF48AB" w:rsidTr="00C8403C">
        <w:trPr>
          <w:cantSplit/>
          <w:trHeight w:val="865"/>
        </w:trPr>
        <w:tc>
          <w:tcPr>
            <w:tcW w:w="710" w:type="dxa"/>
          </w:tcPr>
          <w:p w:rsidR="00BB5257" w:rsidRPr="00FF48AB" w:rsidRDefault="00BB5257" w:rsidP="001D5C7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3260" w:type="dxa"/>
          </w:tcPr>
          <w:p w:rsidR="00BB5257" w:rsidRPr="00FF48AB" w:rsidRDefault="00BB5257" w:rsidP="001D5C7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Прізвище, ім</w:t>
            </w:r>
            <w:r w:rsidRPr="00FF48AB">
              <w:rPr>
                <w:rFonts w:ascii="Times New Roman" w:hAnsi="Times New Roman"/>
                <w:sz w:val="24"/>
                <w:szCs w:val="24"/>
                <w:lang w:eastAsia="en-US"/>
              </w:rPr>
              <w:t>’</w:t>
            </w: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я та по батькові учня</w:t>
            </w:r>
          </w:p>
        </w:tc>
        <w:tc>
          <w:tcPr>
            <w:tcW w:w="3685" w:type="dxa"/>
            <w:gridSpan w:val="2"/>
          </w:tcPr>
          <w:p w:rsidR="00BB5257" w:rsidRPr="00FF48AB" w:rsidRDefault="00BB5257" w:rsidP="001D5C7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Навчальний заклад </w:t>
            </w:r>
          </w:p>
        </w:tc>
        <w:tc>
          <w:tcPr>
            <w:tcW w:w="4394" w:type="dxa"/>
          </w:tcPr>
          <w:p w:rsidR="00BB5257" w:rsidRPr="00FF48AB" w:rsidRDefault="00BB5257" w:rsidP="001D5C7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Прізвище, ім</w:t>
            </w:r>
            <w:r w:rsidRPr="00FF48AB">
              <w:rPr>
                <w:rFonts w:ascii="Times New Roman" w:hAnsi="Times New Roman"/>
                <w:sz w:val="24"/>
                <w:szCs w:val="24"/>
                <w:lang w:eastAsia="en-US"/>
              </w:rPr>
              <w:t>’</w:t>
            </w: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я та по батькові вчителя, який викладає предмет </w:t>
            </w:r>
          </w:p>
        </w:tc>
        <w:tc>
          <w:tcPr>
            <w:tcW w:w="1418" w:type="dxa"/>
          </w:tcPr>
          <w:p w:rsidR="00BB5257" w:rsidRPr="00FF48AB" w:rsidRDefault="00BB5257" w:rsidP="001D5C79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Максимальна к-сть балів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61</w:t>
            </w:r>
          </w:p>
        </w:tc>
        <w:tc>
          <w:tcPr>
            <w:tcW w:w="1559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Місце</w:t>
            </w:r>
          </w:p>
        </w:tc>
      </w:tr>
      <w:tr w:rsidR="00BB5257" w:rsidRPr="00FF48AB" w:rsidTr="001D5C79">
        <w:trPr>
          <w:cantSplit/>
          <w:trHeight w:val="640"/>
        </w:trPr>
        <w:tc>
          <w:tcPr>
            <w:tcW w:w="710" w:type="dxa"/>
            <w:vAlign w:val="center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260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Плахотіна Ірина Володимирівна</w:t>
            </w:r>
          </w:p>
        </w:tc>
        <w:tc>
          <w:tcPr>
            <w:tcW w:w="3685" w:type="dxa"/>
            <w:gridSpan w:val="2"/>
            <w:vAlign w:val="center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«Покровська гімназія</w:t>
            </w: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4394" w:type="dxa"/>
            <w:vAlign w:val="center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Сухініна Олена Валентинівна</w:t>
            </w:r>
          </w:p>
        </w:tc>
        <w:tc>
          <w:tcPr>
            <w:tcW w:w="1418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54,8</w:t>
            </w:r>
          </w:p>
        </w:tc>
        <w:tc>
          <w:tcPr>
            <w:tcW w:w="1559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BB5257" w:rsidRPr="00C8403C" w:rsidTr="003D67AE">
        <w:trPr>
          <w:cantSplit/>
          <w:trHeight w:val="665"/>
        </w:trPr>
        <w:tc>
          <w:tcPr>
            <w:tcW w:w="710" w:type="dxa"/>
            <w:vAlign w:val="center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260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Акінцева Аліна Степанівна</w:t>
            </w:r>
          </w:p>
        </w:tc>
        <w:tc>
          <w:tcPr>
            <w:tcW w:w="3685" w:type="dxa"/>
            <w:gridSpan w:val="2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Філія №3 «Водянська ЗОШ І-ІІ ст.»</w:t>
            </w:r>
          </w:p>
        </w:tc>
        <w:tc>
          <w:tcPr>
            <w:tcW w:w="4394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Котенко Наталія Миколаївна</w:t>
            </w:r>
          </w:p>
        </w:tc>
        <w:tc>
          <w:tcPr>
            <w:tcW w:w="1418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39,6</w:t>
            </w:r>
          </w:p>
        </w:tc>
        <w:tc>
          <w:tcPr>
            <w:tcW w:w="1559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BB5257" w:rsidRPr="00C8403C" w:rsidTr="00092D4D">
        <w:trPr>
          <w:cantSplit/>
          <w:trHeight w:val="181"/>
        </w:trPr>
        <w:tc>
          <w:tcPr>
            <w:tcW w:w="710" w:type="dxa"/>
            <w:vAlign w:val="center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Стиранка Маргарита Ігорівна</w:t>
            </w:r>
          </w:p>
        </w:tc>
        <w:tc>
          <w:tcPr>
            <w:tcW w:w="3685" w:type="dxa"/>
            <w:gridSpan w:val="2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Гаврилівська ЗОШ І-ІІІ ст.</w:t>
            </w:r>
          </w:p>
        </w:tc>
        <w:tc>
          <w:tcPr>
            <w:tcW w:w="4394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Панасенко Віктор Володимирович</w:t>
            </w:r>
          </w:p>
        </w:tc>
        <w:tc>
          <w:tcPr>
            <w:tcW w:w="1418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36,4</w:t>
            </w:r>
          </w:p>
        </w:tc>
        <w:tc>
          <w:tcPr>
            <w:tcW w:w="1559" w:type="dxa"/>
          </w:tcPr>
          <w:p w:rsidR="00BB5257" w:rsidRPr="00FF48AB" w:rsidRDefault="00BB5257" w:rsidP="001D5C7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</w:tr>
      <w:tr w:rsidR="00BB5257" w:rsidRPr="00FF48AB" w:rsidTr="00866C32">
        <w:trPr>
          <w:cantSplit/>
          <w:trHeight w:val="865"/>
        </w:trPr>
        <w:tc>
          <w:tcPr>
            <w:tcW w:w="710" w:type="dxa"/>
          </w:tcPr>
          <w:p w:rsidR="00BB5257" w:rsidRPr="00FF48AB" w:rsidRDefault="00BB5257" w:rsidP="00092D4D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3260" w:type="dxa"/>
          </w:tcPr>
          <w:p w:rsidR="00BB5257" w:rsidRPr="00FF48AB" w:rsidRDefault="00BB5257" w:rsidP="003D2A6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Прізвище, ім</w:t>
            </w:r>
            <w:r w:rsidRPr="00FF48AB">
              <w:rPr>
                <w:rFonts w:ascii="Times New Roman" w:hAnsi="Times New Roman"/>
                <w:sz w:val="24"/>
                <w:szCs w:val="24"/>
                <w:lang w:eastAsia="en-US"/>
              </w:rPr>
              <w:t>’</w:t>
            </w: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я та по батькові учня</w:t>
            </w:r>
          </w:p>
        </w:tc>
        <w:tc>
          <w:tcPr>
            <w:tcW w:w="3000" w:type="dxa"/>
          </w:tcPr>
          <w:p w:rsidR="00BB5257" w:rsidRPr="00FF48AB" w:rsidRDefault="00BB5257" w:rsidP="003D2A6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Навчальний заклад </w:t>
            </w:r>
          </w:p>
        </w:tc>
        <w:tc>
          <w:tcPr>
            <w:tcW w:w="685" w:type="dxa"/>
          </w:tcPr>
          <w:p w:rsidR="00BB5257" w:rsidRPr="00D34CD5" w:rsidRDefault="00BB5257" w:rsidP="00866C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D34CD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4394" w:type="dxa"/>
          </w:tcPr>
          <w:p w:rsidR="00BB5257" w:rsidRPr="00FF48AB" w:rsidRDefault="00BB5257" w:rsidP="003D2A6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Прізвище, ім</w:t>
            </w:r>
            <w:r w:rsidRPr="00FF48AB">
              <w:rPr>
                <w:rFonts w:ascii="Times New Roman" w:hAnsi="Times New Roman"/>
                <w:sz w:val="24"/>
                <w:szCs w:val="24"/>
                <w:lang w:eastAsia="en-US"/>
              </w:rPr>
              <w:t>’</w:t>
            </w: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я та по батькові вчителя, який викладає предмет </w:t>
            </w:r>
          </w:p>
        </w:tc>
        <w:tc>
          <w:tcPr>
            <w:tcW w:w="1418" w:type="dxa"/>
          </w:tcPr>
          <w:p w:rsidR="00BB5257" w:rsidRPr="00FF48AB" w:rsidRDefault="00BB5257" w:rsidP="003D2A6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Максимальна к-сть балів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95</w:t>
            </w:r>
          </w:p>
        </w:tc>
        <w:tc>
          <w:tcPr>
            <w:tcW w:w="1559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Місце</w:t>
            </w:r>
          </w:p>
        </w:tc>
      </w:tr>
      <w:tr w:rsidR="00BB5257" w:rsidRPr="00FF48AB" w:rsidTr="00866C32">
        <w:trPr>
          <w:cantSplit/>
          <w:trHeight w:val="640"/>
        </w:trPr>
        <w:tc>
          <w:tcPr>
            <w:tcW w:w="710" w:type="dxa"/>
            <w:vAlign w:val="center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260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Сергінко Дар’я Андріївна </w:t>
            </w:r>
          </w:p>
        </w:tc>
        <w:tc>
          <w:tcPr>
            <w:tcW w:w="3000" w:type="dxa"/>
            <w:vAlign w:val="center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Березівська ЗОШ І-ІІІ ст.</w:t>
            </w:r>
          </w:p>
        </w:tc>
        <w:tc>
          <w:tcPr>
            <w:tcW w:w="685" w:type="dxa"/>
            <w:vAlign w:val="center"/>
          </w:tcPr>
          <w:p w:rsidR="00BB5257" w:rsidRPr="00FF48AB" w:rsidRDefault="00BB5257" w:rsidP="00866C3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394" w:type="dxa"/>
            <w:vAlign w:val="center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Самойлова Юлія Володимирівна</w:t>
            </w:r>
          </w:p>
        </w:tc>
        <w:tc>
          <w:tcPr>
            <w:tcW w:w="1418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91,4</w:t>
            </w:r>
          </w:p>
        </w:tc>
        <w:tc>
          <w:tcPr>
            <w:tcW w:w="1559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BB5257" w:rsidRPr="00C8403C" w:rsidTr="00866C32">
        <w:trPr>
          <w:cantSplit/>
          <w:trHeight w:val="665"/>
        </w:trPr>
        <w:tc>
          <w:tcPr>
            <w:tcW w:w="710" w:type="dxa"/>
            <w:vAlign w:val="center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260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Пилипенко Аліна Валеріївна</w:t>
            </w:r>
          </w:p>
        </w:tc>
        <w:tc>
          <w:tcPr>
            <w:tcW w:w="3000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Покровська ЗОШ І-ІІІ ст. №2</w:t>
            </w:r>
          </w:p>
        </w:tc>
        <w:tc>
          <w:tcPr>
            <w:tcW w:w="685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94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Мазепа Валентина Василівна</w:t>
            </w:r>
          </w:p>
        </w:tc>
        <w:tc>
          <w:tcPr>
            <w:tcW w:w="1418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53,2</w:t>
            </w:r>
          </w:p>
        </w:tc>
        <w:tc>
          <w:tcPr>
            <w:tcW w:w="1559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BB5257" w:rsidRPr="00C8403C" w:rsidTr="00866C32">
        <w:trPr>
          <w:cantSplit/>
          <w:trHeight w:val="640"/>
        </w:trPr>
        <w:tc>
          <w:tcPr>
            <w:tcW w:w="710" w:type="dxa"/>
            <w:vAlign w:val="center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Полянська Богдана Сергіївна</w:t>
            </w:r>
          </w:p>
        </w:tc>
        <w:tc>
          <w:tcPr>
            <w:tcW w:w="3000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Маломихайлівський НВК </w:t>
            </w:r>
            <w:r w:rsidRPr="00FF4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«ЗОШ І-ІІІ ст.</w:t>
            </w:r>
            <w:r w:rsidRPr="00FF48AB">
              <w:rPr>
                <w:rFonts w:ascii="Times New Roman" w:hAnsi="Times New Roman"/>
                <w:sz w:val="24"/>
                <w:szCs w:val="24"/>
                <w:lang w:val="uk-UA"/>
              </w:rPr>
              <w:t>-ДНЗ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ім. І.Г.Скакуна</w:t>
            </w:r>
            <w:r w:rsidRPr="00FF48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85" w:type="dxa"/>
          </w:tcPr>
          <w:p w:rsidR="00BB5257" w:rsidRPr="00FF48AB" w:rsidRDefault="00BB5257" w:rsidP="00866C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94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Стеценко Валентина Вікторівна</w:t>
            </w:r>
          </w:p>
        </w:tc>
        <w:tc>
          <w:tcPr>
            <w:tcW w:w="1418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1559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</w:tr>
    </w:tbl>
    <w:p w:rsidR="00BB5257" w:rsidRDefault="00BB5257" w:rsidP="00092D4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5257" w:rsidRDefault="00BB5257" w:rsidP="00092D4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5257" w:rsidRDefault="00BB5257" w:rsidP="00092D4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5257" w:rsidRPr="00092D4D" w:rsidRDefault="00BB5257" w:rsidP="00D3661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092D4D"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3685"/>
        <w:gridCol w:w="4394"/>
        <w:gridCol w:w="1418"/>
        <w:gridCol w:w="1559"/>
      </w:tblGrid>
      <w:tr w:rsidR="00BB5257" w:rsidRPr="00FF48AB" w:rsidTr="003D2A6E">
        <w:trPr>
          <w:cantSplit/>
          <w:trHeight w:val="865"/>
        </w:trPr>
        <w:tc>
          <w:tcPr>
            <w:tcW w:w="710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3260" w:type="dxa"/>
          </w:tcPr>
          <w:p w:rsidR="00BB5257" w:rsidRPr="00FF48AB" w:rsidRDefault="00BB5257" w:rsidP="003D2A6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Прізвище, ім</w:t>
            </w:r>
            <w:r w:rsidRPr="00FF48AB">
              <w:rPr>
                <w:rFonts w:ascii="Times New Roman" w:hAnsi="Times New Roman"/>
                <w:sz w:val="24"/>
                <w:szCs w:val="24"/>
                <w:lang w:eastAsia="en-US"/>
              </w:rPr>
              <w:t>’</w:t>
            </w: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я та по батькові учня</w:t>
            </w:r>
          </w:p>
        </w:tc>
        <w:tc>
          <w:tcPr>
            <w:tcW w:w="3685" w:type="dxa"/>
          </w:tcPr>
          <w:p w:rsidR="00BB5257" w:rsidRPr="00FF48AB" w:rsidRDefault="00BB5257" w:rsidP="003D2A6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Навчальний заклад </w:t>
            </w:r>
          </w:p>
        </w:tc>
        <w:tc>
          <w:tcPr>
            <w:tcW w:w="4394" w:type="dxa"/>
          </w:tcPr>
          <w:p w:rsidR="00BB5257" w:rsidRPr="00FF48AB" w:rsidRDefault="00BB5257" w:rsidP="003D2A6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Прізвище, ім</w:t>
            </w:r>
            <w:r w:rsidRPr="00FF48AB">
              <w:rPr>
                <w:rFonts w:ascii="Times New Roman" w:hAnsi="Times New Roman"/>
                <w:sz w:val="24"/>
                <w:szCs w:val="24"/>
                <w:lang w:eastAsia="en-US"/>
              </w:rPr>
              <w:t>’</w:t>
            </w: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я та по батькові вчителя, який викладає предмет </w:t>
            </w:r>
          </w:p>
        </w:tc>
        <w:tc>
          <w:tcPr>
            <w:tcW w:w="1418" w:type="dxa"/>
          </w:tcPr>
          <w:p w:rsidR="00BB5257" w:rsidRPr="00FF48AB" w:rsidRDefault="00BB5257" w:rsidP="003D2A6E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Максимальна к-сть балів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100</w:t>
            </w:r>
          </w:p>
        </w:tc>
        <w:tc>
          <w:tcPr>
            <w:tcW w:w="1559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Місце</w:t>
            </w:r>
          </w:p>
        </w:tc>
      </w:tr>
      <w:tr w:rsidR="00BB5257" w:rsidRPr="00FF48AB" w:rsidTr="003D2A6E">
        <w:trPr>
          <w:cantSplit/>
          <w:trHeight w:val="640"/>
        </w:trPr>
        <w:tc>
          <w:tcPr>
            <w:tcW w:w="710" w:type="dxa"/>
            <w:vAlign w:val="center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260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Чопенко Марина Віталіївна</w:t>
            </w:r>
          </w:p>
        </w:tc>
        <w:tc>
          <w:tcPr>
            <w:tcW w:w="3685" w:type="dxa"/>
            <w:vAlign w:val="center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НВК «Покровський ліцей»</w:t>
            </w:r>
          </w:p>
        </w:tc>
        <w:tc>
          <w:tcPr>
            <w:tcW w:w="4394" w:type="dxa"/>
            <w:vAlign w:val="center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Стаєцька Інна Вікторівна</w:t>
            </w:r>
          </w:p>
        </w:tc>
        <w:tc>
          <w:tcPr>
            <w:tcW w:w="1418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55,8</w:t>
            </w:r>
          </w:p>
        </w:tc>
        <w:tc>
          <w:tcPr>
            <w:tcW w:w="1559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BB5257" w:rsidRPr="00C8403C" w:rsidTr="003D2A6E">
        <w:trPr>
          <w:cantSplit/>
          <w:trHeight w:val="665"/>
        </w:trPr>
        <w:tc>
          <w:tcPr>
            <w:tcW w:w="710" w:type="dxa"/>
            <w:vAlign w:val="center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260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Холод Дар’я Романівна </w:t>
            </w:r>
          </w:p>
        </w:tc>
        <w:tc>
          <w:tcPr>
            <w:tcW w:w="3685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Маломихайлівський НВК </w:t>
            </w:r>
            <w:r w:rsidRPr="00FF4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«ЗОШ І-ІІІ ст.</w:t>
            </w:r>
            <w:r w:rsidRPr="00FF48AB">
              <w:rPr>
                <w:rFonts w:ascii="Times New Roman" w:hAnsi="Times New Roman"/>
                <w:sz w:val="24"/>
                <w:szCs w:val="24"/>
                <w:lang w:val="uk-UA"/>
              </w:rPr>
              <w:t>-ДНЗ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ім. І.Г.Скакуна</w:t>
            </w:r>
            <w:r w:rsidRPr="00FF48A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394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Стеценко Валентина Вікторівна</w:t>
            </w:r>
          </w:p>
        </w:tc>
        <w:tc>
          <w:tcPr>
            <w:tcW w:w="1418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49,2</w:t>
            </w:r>
          </w:p>
        </w:tc>
        <w:tc>
          <w:tcPr>
            <w:tcW w:w="1559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BB5257" w:rsidRPr="00C8403C" w:rsidTr="003D2A6E">
        <w:trPr>
          <w:cantSplit/>
          <w:trHeight w:val="640"/>
        </w:trPr>
        <w:tc>
          <w:tcPr>
            <w:tcW w:w="710" w:type="dxa"/>
            <w:vAlign w:val="center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Рябченко Крістіна  Юріївна</w:t>
            </w:r>
          </w:p>
        </w:tc>
        <w:tc>
          <w:tcPr>
            <w:tcW w:w="3685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Просянська  ЗОШ І-ІІІ ст.</w:t>
            </w:r>
          </w:p>
        </w:tc>
        <w:tc>
          <w:tcPr>
            <w:tcW w:w="4394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Кириченко Любов Іванівна</w:t>
            </w:r>
          </w:p>
        </w:tc>
        <w:tc>
          <w:tcPr>
            <w:tcW w:w="1418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43,8</w:t>
            </w:r>
          </w:p>
        </w:tc>
        <w:tc>
          <w:tcPr>
            <w:tcW w:w="1559" w:type="dxa"/>
          </w:tcPr>
          <w:p w:rsidR="00BB5257" w:rsidRPr="00FF48AB" w:rsidRDefault="00BB5257" w:rsidP="003D2A6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F4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</w:tr>
    </w:tbl>
    <w:p w:rsidR="00BB5257" w:rsidRPr="00FF48AB" w:rsidRDefault="00BB5257" w:rsidP="00092D4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5257" w:rsidRPr="00FF48AB" w:rsidRDefault="00BB5257" w:rsidP="00092D4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5257" w:rsidRPr="00FF48AB" w:rsidRDefault="00BB5257" w:rsidP="003438D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BB5257" w:rsidRPr="00FF48AB" w:rsidSect="00092D4D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8D7"/>
    <w:rsid w:val="00010AC3"/>
    <w:rsid w:val="00040314"/>
    <w:rsid w:val="00042757"/>
    <w:rsid w:val="00092D4D"/>
    <w:rsid w:val="000A3B14"/>
    <w:rsid w:val="001D5C79"/>
    <w:rsid w:val="003438D7"/>
    <w:rsid w:val="003D2A6E"/>
    <w:rsid w:val="003D67AE"/>
    <w:rsid w:val="004D72C6"/>
    <w:rsid w:val="006424BD"/>
    <w:rsid w:val="00697152"/>
    <w:rsid w:val="00777F5E"/>
    <w:rsid w:val="00866C32"/>
    <w:rsid w:val="00AF7B9C"/>
    <w:rsid w:val="00B83D3B"/>
    <w:rsid w:val="00BB5257"/>
    <w:rsid w:val="00C8403C"/>
    <w:rsid w:val="00D11CF0"/>
    <w:rsid w:val="00D23E04"/>
    <w:rsid w:val="00D34CD5"/>
    <w:rsid w:val="00D36619"/>
    <w:rsid w:val="00DD69DC"/>
    <w:rsid w:val="00E81094"/>
    <w:rsid w:val="00F57387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318</Words>
  <Characters>1813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Dyatlov</dc:creator>
  <cp:keywords/>
  <dc:description/>
  <cp:lastModifiedBy>1</cp:lastModifiedBy>
  <cp:revision>13</cp:revision>
  <dcterms:created xsi:type="dcterms:W3CDTF">2017-06-18T05:55:00Z</dcterms:created>
  <dcterms:modified xsi:type="dcterms:W3CDTF">2017-11-13T08:13:00Z</dcterms:modified>
</cp:coreProperties>
</file>