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CC" w:rsidRDefault="00994FCC" w:rsidP="0008510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Додаток 3  </w:t>
      </w:r>
    </w:p>
    <w:p w:rsidR="00994FCC" w:rsidRDefault="00994FCC" w:rsidP="0008510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до наказу відділу освіти,                                                                                                                                                                          </w:t>
      </w:r>
    </w:p>
    <w:p w:rsidR="00994FCC" w:rsidRDefault="00994FCC" w:rsidP="0008510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молоді і спорту  райдержадміністрації</w:t>
      </w:r>
      <w:r w:rsidRPr="00085104">
        <w:rPr>
          <w:sz w:val="28"/>
          <w:szCs w:val="28"/>
          <w:lang w:val="uk-UA"/>
        </w:rPr>
        <w:t xml:space="preserve"> </w:t>
      </w:r>
    </w:p>
    <w:p w:rsidR="00994FCC" w:rsidRDefault="00994FCC" w:rsidP="0008510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від 28.12.2017 № 304</w:t>
      </w:r>
    </w:p>
    <w:p w:rsidR="00994FCC" w:rsidRDefault="00994FCC" w:rsidP="000851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994FCC" w:rsidRPr="00E25CD6" w:rsidRDefault="00994FCC" w:rsidP="0080217A">
      <w:pPr>
        <w:jc w:val="center"/>
        <w:rPr>
          <w:sz w:val="28"/>
          <w:lang w:val="uk-UA"/>
        </w:rPr>
      </w:pPr>
      <w:r w:rsidRPr="00E25CD6">
        <w:rPr>
          <w:sz w:val="28"/>
          <w:lang w:val="uk-UA"/>
        </w:rPr>
        <w:t xml:space="preserve">Список вчителів </w:t>
      </w:r>
    </w:p>
    <w:p w:rsidR="00994FCC" w:rsidRPr="00E25CD6" w:rsidRDefault="00994FCC" w:rsidP="0080217A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Покровс</w:t>
      </w:r>
      <w:r w:rsidRPr="00E25CD6">
        <w:rPr>
          <w:sz w:val="28"/>
          <w:lang w:val="uk-UA"/>
        </w:rPr>
        <w:t xml:space="preserve">ького району, які підготували  призерів ІІ етапу Всеукраїнських учнівських </w:t>
      </w:r>
    </w:p>
    <w:p w:rsidR="00994FCC" w:rsidRPr="00E25CD6" w:rsidRDefault="00994FCC" w:rsidP="0080217A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олімпіад у 2017-2018</w:t>
      </w:r>
      <w:r w:rsidRPr="00E25CD6">
        <w:rPr>
          <w:sz w:val="28"/>
          <w:lang w:val="uk-UA"/>
        </w:rPr>
        <w:t xml:space="preserve"> н.р.</w:t>
      </w:r>
    </w:p>
    <w:p w:rsidR="00994FCC" w:rsidRDefault="00994FCC" w:rsidP="00085104">
      <w:pPr>
        <w:jc w:val="center"/>
        <w:rPr>
          <w:b/>
          <w:sz w:val="28"/>
          <w:lang w:val="uk-UA"/>
        </w:rPr>
      </w:pPr>
    </w:p>
    <w:p w:rsidR="00994FCC" w:rsidRPr="00B85278" w:rsidRDefault="00994FCC" w:rsidP="00085104">
      <w:pPr>
        <w:jc w:val="center"/>
        <w:rPr>
          <w:b/>
          <w:sz w:val="28"/>
          <w:lang w:val="uk-UA"/>
        </w:rPr>
      </w:pPr>
      <w:r w:rsidRPr="00E25CD6">
        <w:rPr>
          <w:b/>
          <w:sz w:val="28"/>
          <w:lang w:val="uk-UA"/>
        </w:rPr>
        <w:t>І   місце</w:t>
      </w:r>
    </w:p>
    <w:tbl>
      <w:tblPr>
        <w:tblpPr w:leftFromText="180" w:rightFromText="180" w:vertAnchor="text" w:horzAnchor="margin" w:tblpXSpec="center" w:tblpY="172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3368"/>
        <w:gridCol w:w="4320"/>
        <w:gridCol w:w="1443"/>
      </w:tblGrid>
      <w:tr w:rsidR="00994FCC" w:rsidRPr="00B85278" w:rsidTr="0006463A">
        <w:trPr>
          <w:trHeight w:val="707"/>
        </w:trPr>
        <w:tc>
          <w:tcPr>
            <w:tcW w:w="538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№з/п</w:t>
            </w:r>
          </w:p>
        </w:tc>
        <w:tc>
          <w:tcPr>
            <w:tcW w:w="3368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Навчальний заклад</w:t>
            </w:r>
          </w:p>
        </w:tc>
        <w:tc>
          <w:tcPr>
            <w:tcW w:w="4320" w:type="dxa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Прізвище, ім'я,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 xml:space="preserve"> по батькові вчителя</w:t>
            </w:r>
          </w:p>
        </w:tc>
        <w:tc>
          <w:tcPr>
            <w:tcW w:w="1443" w:type="dxa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Кількість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переможців</w:t>
            </w:r>
          </w:p>
        </w:tc>
      </w:tr>
      <w:tr w:rsidR="00994FCC" w:rsidRPr="00B85278" w:rsidTr="0006463A">
        <w:trPr>
          <w:trHeight w:val="1792"/>
        </w:trPr>
        <w:tc>
          <w:tcPr>
            <w:tcW w:w="538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368" w:type="dxa"/>
          </w:tcPr>
          <w:p w:rsidR="00994FCC" w:rsidRDefault="00994FCC" w:rsidP="00085104">
            <w:pPr>
              <w:rPr>
                <w:lang w:val="uk-UA"/>
              </w:rPr>
            </w:pP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Просянська ЗОШ І-ІІІ ступенів</w:t>
            </w:r>
          </w:p>
        </w:tc>
        <w:tc>
          <w:tcPr>
            <w:tcW w:w="4320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Данильченко Віра Миколаївна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Скляр Надія Іванівна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Пономаренко Сергій Олексійович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Клименко Людмила Вікторівна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Теслюк Олександр Вікторович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Балюра Валентина Миколаївна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Кириченко Любов Іванівна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Гулак Вадим Миколайович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Сердюк Людмила Михайлівна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Лисакова Ірина Миколаївна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Рибачук Лідія Іванівна</w:t>
            </w:r>
          </w:p>
        </w:tc>
        <w:tc>
          <w:tcPr>
            <w:tcW w:w="1443" w:type="dxa"/>
            <w:vAlign w:val="center"/>
          </w:tcPr>
          <w:p w:rsidR="00994FCC" w:rsidRDefault="00994FCC" w:rsidP="00085104">
            <w:pPr>
              <w:jc w:val="center"/>
              <w:rPr>
                <w:lang w:val="uk-UA"/>
              </w:rPr>
            </w:pP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2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3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</w:tr>
      <w:tr w:rsidR="00994FCC" w:rsidRPr="00B85278" w:rsidTr="0006463A">
        <w:trPr>
          <w:trHeight w:val="243"/>
        </w:trPr>
        <w:tc>
          <w:tcPr>
            <w:tcW w:w="538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368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Березівська ЗОШ І-ІІІ ступенів</w:t>
            </w:r>
          </w:p>
        </w:tc>
        <w:tc>
          <w:tcPr>
            <w:tcW w:w="4320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Самойлова Юлія Володимирівна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Вербицький Олександр Іванович</w:t>
            </w:r>
          </w:p>
        </w:tc>
        <w:tc>
          <w:tcPr>
            <w:tcW w:w="1443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</w:tc>
      </w:tr>
      <w:tr w:rsidR="00994FCC" w:rsidRPr="00B85278" w:rsidTr="0006463A">
        <w:trPr>
          <w:trHeight w:val="243"/>
        </w:trPr>
        <w:tc>
          <w:tcPr>
            <w:tcW w:w="538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368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Великомихайлівська ЗОШ І-ІІІ ступенів</w:t>
            </w:r>
          </w:p>
        </w:tc>
        <w:tc>
          <w:tcPr>
            <w:tcW w:w="4320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Казарян Ярослава Ігорівна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Мельник Юлія Василівна</w:t>
            </w:r>
          </w:p>
        </w:tc>
        <w:tc>
          <w:tcPr>
            <w:tcW w:w="1443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2</w:t>
            </w:r>
          </w:p>
        </w:tc>
      </w:tr>
      <w:tr w:rsidR="00994FCC" w:rsidRPr="0006463A" w:rsidTr="0006463A">
        <w:trPr>
          <w:trHeight w:val="243"/>
        </w:trPr>
        <w:tc>
          <w:tcPr>
            <w:tcW w:w="538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368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Вишнівська ЗОШ І-ІІІ ступенів</w:t>
            </w:r>
          </w:p>
        </w:tc>
        <w:tc>
          <w:tcPr>
            <w:tcW w:w="4320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</w:p>
        </w:tc>
        <w:tc>
          <w:tcPr>
            <w:tcW w:w="1443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</w:tr>
      <w:tr w:rsidR="00994FCC" w:rsidRPr="00B85278" w:rsidTr="0006463A">
        <w:trPr>
          <w:trHeight w:val="243"/>
        </w:trPr>
        <w:tc>
          <w:tcPr>
            <w:tcW w:w="538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368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Катеринівська ЗОШ І-ІІІ ступенів</w:t>
            </w:r>
          </w:p>
        </w:tc>
        <w:tc>
          <w:tcPr>
            <w:tcW w:w="4320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</w:p>
        </w:tc>
        <w:tc>
          <w:tcPr>
            <w:tcW w:w="1443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</w:tr>
      <w:tr w:rsidR="00994FCC" w:rsidRPr="0006463A" w:rsidTr="0006463A">
        <w:trPr>
          <w:trHeight w:val="243"/>
        </w:trPr>
        <w:tc>
          <w:tcPr>
            <w:tcW w:w="538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368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 xml:space="preserve">НВК «Орлівська 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ЗОШ І-ІІІ ст. - ДНЗ»</w:t>
            </w:r>
          </w:p>
        </w:tc>
        <w:tc>
          <w:tcPr>
            <w:tcW w:w="4320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</w:p>
        </w:tc>
        <w:tc>
          <w:tcPr>
            <w:tcW w:w="1443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</w:tr>
      <w:tr w:rsidR="00994FCC" w:rsidRPr="00B85278" w:rsidTr="0006463A">
        <w:trPr>
          <w:trHeight w:val="243"/>
        </w:trPr>
        <w:tc>
          <w:tcPr>
            <w:tcW w:w="538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368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НВК «Покровський ліцей»</w:t>
            </w:r>
          </w:p>
        </w:tc>
        <w:tc>
          <w:tcPr>
            <w:tcW w:w="4320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Проніна Леся Дмитрівна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Замфір Поліна Миколаївна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Соломка Людмила Анатоліївна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Гавриш Світлана Іванівна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Маштак Любов Олександрівна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Вакуленко Світлана Вікторівна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Мицик Ніна Миколаївна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Стаєцька Інна Вікторівна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В’ялих Вікторія Анатоліївна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Дев’ятка Тетяна Віталіївна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Гречана Тетяна Іванівна</w:t>
            </w:r>
          </w:p>
        </w:tc>
        <w:tc>
          <w:tcPr>
            <w:tcW w:w="1443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2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3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2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</w:tc>
      </w:tr>
      <w:tr w:rsidR="00994FCC" w:rsidRPr="00B85278" w:rsidTr="0006463A">
        <w:trPr>
          <w:trHeight w:val="243"/>
        </w:trPr>
        <w:tc>
          <w:tcPr>
            <w:tcW w:w="538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368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Покровська ЗОШ І-ІІІ ступенів № 2</w:t>
            </w:r>
          </w:p>
        </w:tc>
        <w:tc>
          <w:tcPr>
            <w:tcW w:w="4320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Долгіх Володимир Олександрович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Костоглод Світлана Василівна</w:t>
            </w:r>
          </w:p>
          <w:p w:rsidR="00994FCC" w:rsidRPr="00B85278" w:rsidRDefault="00994FCC" w:rsidP="00085104">
            <w:pPr>
              <w:jc w:val="both"/>
              <w:rPr>
                <w:lang w:val="uk-UA"/>
              </w:rPr>
            </w:pPr>
            <w:r w:rsidRPr="00B85278">
              <w:rPr>
                <w:lang w:val="uk-UA"/>
              </w:rPr>
              <w:t>Паляничка Оксана Василівна</w:t>
            </w:r>
          </w:p>
        </w:tc>
        <w:tc>
          <w:tcPr>
            <w:tcW w:w="1443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5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</w:tc>
      </w:tr>
      <w:tr w:rsidR="00994FCC" w:rsidRPr="00B85278" w:rsidTr="0006463A">
        <w:trPr>
          <w:trHeight w:val="243"/>
        </w:trPr>
        <w:tc>
          <w:tcPr>
            <w:tcW w:w="538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368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Братський НВК</w:t>
            </w:r>
          </w:p>
        </w:tc>
        <w:tc>
          <w:tcPr>
            <w:tcW w:w="4320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Бацвін Ярослава Євгеніївна</w:t>
            </w:r>
          </w:p>
        </w:tc>
        <w:tc>
          <w:tcPr>
            <w:tcW w:w="1443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</w:tc>
      </w:tr>
      <w:tr w:rsidR="00994FCC" w:rsidRPr="0006463A" w:rsidTr="0006463A">
        <w:trPr>
          <w:trHeight w:val="243"/>
        </w:trPr>
        <w:tc>
          <w:tcPr>
            <w:tcW w:w="538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368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Коломійцівська ЗОШ І-ІІІ ступенів</w:t>
            </w:r>
          </w:p>
        </w:tc>
        <w:tc>
          <w:tcPr>
            <w:tcW w:w="4320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</w:p>
        </w:tc>
        <w:tc>
          <w:tcPr>
            <w:tcW w:w="1443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</w:tr>
      <w:tr w:rsidR="00994FCC" w:rsidRPr="00B85278" w:rsidTr="0006463A">
        <w:trPr>
          <w:trHeight w:val="243"/>
        </w:trPr>
        <w:tc>
          <w:tcPr>
            <w:tcW w:w="538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368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Маломихайлівський НВК</w:t>
            </w:r>
          </w:p>
        </w:tc>
        <w:tc>
          <w:tcPr>
            <w:tcW w:w="4320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Клочко Олександр Анатолійович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Меркотун Лілія Вікторівна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Теслюк Олександр Вікторович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Лях Анатолій Андрійович</w:t>
            </w:r>
          </w:p>
        </w:tc>
        <w:tc>
          <w:tcPr>
            <w:tcW w:w="1443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2</w:t>
            </w:r>
          </w:p>
        </w:tc>
      </w:tr>
      <w:tr w:rsidR="00994FCC" w:rsidRPr="0006463A" w:rsidTr="0006463A">
        <w:trPr>
          <w:trHeight w:val="243"/>
        </w:trPr>
        <w:tc>
          <w:tcPr>
            <w:tcW w:w="538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368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Гаврилівська ЗОШ І-ІІІ ступенів</w:t>
            </w:r>
          </w:p>
        </w:tc>
        <w:tc>
          <w:tcPr>
            <w:tcW w:w="4320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</w:p>
        </w:tc>
        <w:tc>
          <w:tcPr>
            <w:tcW w:w="1443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</w:tr>
      <w:tr w:rsidR="00994FCC" w:rsidRPr="00B85278" w:rsidTr="0006463A">
        <w:trPr>
          <w:trHeight w:val="243"/>
        </w:trPr>
        <w:tc>
          <w:tcPr>
            <w:tcW w:w="538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368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НВК «Покровська гімназія»</w:t>
            </w:r>
          </w:p>
        </w:tc>
        <w:tc>
          <w:tcPr>
            <w:tcW w:w="4320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Буглак Людмила Вікторівна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Сухініна Олена Валентинівна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Буша Юлія Мииколаївна</w:t>
            </w:r>
          </w:p>
        </w:tc>
        <w:tc>
          <w:tcPr>
            <w:tcW w:w="1443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</w:tr>
      <w:tr w:rsidR="00994FCC" w:rsidRPr="0006463A" w:rsidTr="0006463A">
        <w:trPr>
          <w:trHeight w:val="243"/>
        </w:trPr>
        <w:tc>
          <w:tcPr>
            <w:tcW w:w="538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368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Філія №1 (НВК «Романківська ЗОШ І-ІІ ступенів – ДНЗ»</w:t>
            </w:r>
          </w:p>
        </w:tc>
        <w:tc>
          <w:tcPr>
            <w:tcW w:w="4320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</w:p>
        </w:tc>
        <w:tc>
          <w:tcPr>
            <w:tcW w:w="1443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</w:tr>
      <w:tr w:rsidR="00994FCC" w:rsidRPr="0006463A" w:rsidTr="0006463A">
        <w:trPr>
          <w:trHeight w:val="243"/>
        </w:trPr>
        <w:tc>
          <w:tcPr>
            <w:tcW w:w="538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368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Філія № 3 (Водянська ЗОШ І-ІІ ступенів)</w:t>
            </w:r>
          </w:p>
        </w:tc>
        <w:tc>
          <w:tcPr>
            <w:tcW w:w="4320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</w:p>
        </w:tc>
        <w:tc>
          <w:tcPr>
            <w:tcW w:w="1443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</w:tr>
      <w:tr w:rsidR="00994FCC" w:rsidRPr="00B85278" w:rsidTr="0006463A">
        <w:trPr>
          <w:trHeight w:val="243"/>
        </w:trPr>
        <w:tc>
          <w:tcPr>
            <w:tcW w:w="538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368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 xml:space="preserve">Новоселівський НВК 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 xml:space="preserve">«ЗОШ І-ІІ ст. - ДНЗ»                                                    </w:t>
            </w:r>
          </w:p>
        </w:tc>
        <w:tc>
          <w:tcPr>
            <w:tcW w:w="4320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</w:p>
        </w:tc>
        <w:tc>
          <w:tcPr>
            <w:tcW w:w="1443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</w:tr>
    </w:tbl>
    <w:p w:rsidR="00994FCC" w:rsidRPr="00B85278" w:rsidRDefault="00994FCC" w:rsidP="00B85278">
      <w:pPr>
        <w:rPr>
          <w:b/>
          <w:lang w:val="uk-UA"/>
        </w:rPr>
      </w:pPr>
    </w:p>
    <w:p w:rsidR="00994FCC" w:rsidRPr="00B85278" w:rsidRDefault="00994FCC" w:rsidP="0080217A">
      <w:pPr>
        <w:jc w:val="center"/>
        <w:rPr>
          <w:b/>
          <w:lang w:val="uk-UA"/>
        </w:rPr>
      </w:pPr>
    </w:p>
    <w:p w:rsidR="00994FCC" w:rsidRPr="00B85278" w:rsidRDefault="00994FCC" w:rsidP="0006463A">
      <w:pPr>
        <w:jc w:val="center"/>
        <w:rPr>
          <w:b/>
          <w:lang w:val="uk-UA"/>
        </w:rPr>
      </w:pPr>
      <w:r w:rsidRPr="00B85278">
        <w:rPr>
          <w:b/>
          <w:lang w:val="uk-UA"/>
        </w:rPr>
        <w:t>ІІ місце</w:t>
      </w:r>
    </w:p>
    <w:tbl>
      <w:tblPr>
        <w:tblpPr w:leftFromText="180" w:rightFromText="180" w:vertAnchor="text" w:horzAnchor="margin" w:tblpY="74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3242"/>
        <w:gridCol w:w="4548"/>
        <w:gridCol w:w="1504"/>
      </w:tblGrid>
      <w:tr w:rsidR="00994FCC" w:rsidRPr="00B85278" w:rsidTr="00085104">
        <w:trPr>
          <w:trHeight w:val="707"/>
        </w:trPr>
        <w:tc>
          <w:tcPr>
            <w:tcW w:w="553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№з/п</w:t>
            </w:r>
          </w:p>
        </w:tc>
        <w:tc>
          <w:tcPr>
            <w:tcW w:w="3242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Навчальний заклад</w:t>
            </w:r>
          </w:p>
        </w:tc>
        <w:tc>
          <w:tcPr>
            <w:tcW w:w="4548" w:type="dxa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Прізвище, ім'я,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 xml:space="preserve"> по батькові вчителя</w:t>
            </w:r>
          </w:p>
        </w:tc>
        <w:tc>
          <w:tcPr>
            <w:tcW w:w="1504" w:type="dxa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Кількість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переможців</w:t>
            </w:r>
          </w:p>
        </w:tc>
      </w:tr>
      <w:tr w:rsidR="00994FCC" w:rsidRPr="00B85278" w:rsidTr="00085104">
        <w:trPr>
          <w:trHeight w:val="829"/>
        </w:trPr>
        <w:tc>
          <w:tcPr>
            <w:tcW w:w="553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242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Просянська ЗОШ І-ІІІ ступенів</w:t>
            </w:r>
          </w:p>
        </w:tc>
        <w:tc>
          <w:tcPr>
            <w:tcW w:w="4548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Скляр Надія Іванівна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Пономаренко Сергій Олексійович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Балюра Валентина Миколаївна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Мирошниченко Надія Петрівна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Кириченко Любов Іванівна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Гулак Вадим Миколайович</w:t>
            </w:r>
          </w:p>
        </w:tc>
        <w:tc>
          <w:tcPr>
            <w:tcW w:w="1504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2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</w:tc>
      </w:tr>
      <w:tr w:rsidR="00994FCC" w:rsidRPr="00B85278" w:rsidTr="0080217A">
        <w:trPr>
          <w:trHeight w:val="310"/>
        </w:trPr>
        <w:tc>
          <w:tcPr>
            <w:tcW w:w="553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242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Березівська ЗОШ І-ІІІ ступенів</w:t>
            </w:r>
          </w:p>
        </w:tc>
        <w:tc>
          <w:tcPr>
            <w:tcW w:w="4548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Замфір Поліна Миколаївна</w:t>
            </w:r>
          </w:p>
        </w:tc>
        <w:tc>
          <w:tcPr>
            <w:tcW w:w="1504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</w:tc>
      </w:tr>
      <w:tr w:rsidR="00994FCC" w:rsidRPr="00B85278" w:rsidTr="0080217A">
        <w:trPr>
          <w:trHeight w:val="310"/>
        </w:trPr>
        <w:tc>
          <w:tcPr>
            <w:tcW w:w="553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242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Великомихайлівська ЗОШ І-ІІІ ступенів</w:t>
            </w:r>
          </w:p>
        </w:tc>
        <w:tc>
          <w:tcPr>
            <w:tcW w:w="4548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Мазченко Віталій Петрович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Кризька Світлана Іванівна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Головко Наталя Василівна</w:t>
            </w:r>
          </w:p>
        </w:tc>
        <w:tc>
          <w:tcPr>
            <w:tcW w:w="1504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</w:tc>
      </w:tr>
      <w:tr w:rsidR="00994FCC" w:rsidRPr="00B85278" w:rsidTr="0080217A">
        <w:trPr>
          <w:trHeight w:val="310"/>
        </w:trPr>
        <w:tc>
          <w:tcPr>
            <w:tcW w:w="553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242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Вишнівська ЗОШ І-ІІІ ступенів</w:t>
            </w:r>
          </w:p>
        </w:tc>
        <w:tc>
          <w:tcPr>
            <w:tcW w:w="4548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Желізняк Валентина Володимирівна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Комлягіна Віра Дмитрівна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Остроух Олександр Анатлійович</w:t>
            </w:r>
          </w:p>
        </w:tc>
        <w:tc>
          <w:tcPr>
            <w:tcW w:w="1504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</w:tc>
      </w:tr>
      <w:tr w:rsidR="00994FCC" w:rsidRPr="00B85278" w:rsidTr="0080217A">
        <w:trPr>
          <w:trHeight w:val="310"/>
        </w:trPr>
        <w:tc>
          <w:tcPr>
            <w:tcW w:w="553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242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Катеринівська ЗОШ І-ІІІ ступенів</w:t>
            </w:r>
          </w:p>
        </w:tc>
        <w:tc>
          <w:tcPr>
            <w:tcW w:w="4548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Москаленко Ірина Віталіївна</w:t>
            </w:r>
          </w:p>
        </w:tc>
        <w:tc>
          <w:tcPr>
            <w:tcW w:w="1504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</w:tc>
      </w:tr>
      <w:tr w:rsidR="00994FCC" w:rsidRPr="00B85278" w:rsidTr="0080217A">
        <w:trPr>
          <w:trHeight w:val="310"/>
        </w:trPr>
        <w:tc>
          <w:tcPr>
            <w:tcW w:w="553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242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 xml:space="preserve">НВК «Орлівська 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ЗОШ І-ІІІ ст. - ДНЗ»</w:t>
            </w:r>
          </w:p>
        </w:tc>
        <w:tc>
          <w:tcPr>
            <w:tcW w:w="4548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Людна Лілія Миколаївна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Чечель Ірина Вікторівна</w:t>
            </w:r>
          </w:p>
        </w:tc>
        <w:tc>
          <w:tcPr>
            <w:tcW w:w="1504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</w:tc>
      </w:tr>
      <w:tr w:rsidR="00994FCC" w:rsidRPr="00B85278" w:rsidTr="0080217A">
        <w:trPr>
          <w:trHeight w:val="310"/>
        </w:trPr>
        <w:tc>
          <w:tcPr>
            <w:tcW w:w="553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242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НВК «Покровський ліцей»</w:t>
            </w:r>
          </w:p>
        </w:tc>
        <w:tc>
          <w:tcPr>
            <w:tcW w:w="4548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Маштак Любов Олександрівна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Кісенко Неля Анатоліївна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В’ялих Вікторія Анатоліївна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Артеменко Ірина Миколаївна</w:t>
            </w:r>
          </w:p>
        </w:tc>
        <w:tc>
          <w:tcPr>
            <w:tcW w:w="1504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2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</w:tc>
      </w:tr>
      <w:tr w:rsidR="00994FCC" w:rsidRPr="00B85278" w:rsidTr="0080217A">
        <w:trPr>
          <w:trHeight w:val="310"/>
        </w:trPr>
        <w:tc>
          <w:tcPr>
            <w:tcW w:w="553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242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Покровська ЗОШ І-ІІІ ступенів № 2</w:t>
            </w:r>
          </w:p>
        </w:tc>
        <w:tc>
          <w:tcPr>
            <w:tcW w:w="4548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Тиндик Ірина Сергіївна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Тимощенко Наталія Юріївна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Колісник Ніна Дмитрівна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Паляничка Оксана Василівна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Міщенко Владислав Володимирович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Карнаух Олена Олексіївна</w:t>
            </w:r>
          </w:p>
        </w:tc>
        <w:tc>
          <w:tcPr>
            <w:tcW w:w="1504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2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</w:tc>
      </w:tr>
      <w:tr w:rsidR="00994FCC" w:rsidRPr="00B85278" w:rsidTr="0080217A">
        <w:trPr>
          <w:trHeight w:val="310"/>
        </w:trPr>
        <w:tc>
          <w:tcPr>
            <w:tcW w:w="553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242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Братський НВК</w:t>
            </w:r>
          </w:p>
        </w:tc>
        <w:tc>
          <w:tcPr>
            <w:tcW w:w="4548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</w:p>
        </w:tc>
        <w:tc>
          <w:tcPr>
            <w:tcW w:w="1504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</w:tr>
      <w:tr w:rsidR="00994FCC" w:rsidRPr="0006463A" w:rsidTr="0080217A">
        <w:trPr>
          <w:trHeight w:val="310"/>
        </w:trPr>
        <w:tc>
          <w:tcPr>
            <w:tcW w:w="553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242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Коломійцівська ЗОШ І-ІІІ ступенів</w:t>
            </w:r>
          </w:p>
        </w:tc>
        <w:tc>
          <w:tcPr>
            <w:tcW w:w="4548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</w:p>
        </w:tc>
        <w:tc>
          <w:tcPr>
            <w:tcW w:w="1504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</w:tr>
      <w:tr w:rsidR="00994FCC" w:rsidRPr="00B85278" w:rsidTr="0080217A">
        <w:trPr>
          <w:trHeight w:val="310"/>
        </w:trPr>
        <w:tc>
          <w:tcPr>
            <w:tcW w:w="553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242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Маломихайлівський НВК</w:t>
            </w:r>
          </w:p>
        </w:tc>
        <w:tc>
          <w:tcPr>
            <w:tcW w:w="4548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Власенко Любов Миколаївна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Зінченко Світлана Іванівна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Побєгова Ірина Василівна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Луценко В.О.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Теслюк Олександр Вікторович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Стеценко Валентина Вікторівна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Кириченко Зоя Вікторівна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Хоружа Людмила Анатоліівна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Яковенко Раїса Миколаївна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Лях Анатолій Андрійович</w:t>
            </w:r>
          </w:p>
        </w:tc>
        <w:tc>
          <w:tcPr>
            <w:tcW w:w="1504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2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3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2</w:t>
            </w:r>
          </w:p>
        </w:tc>
      </w:tr>
      <w:tr w:rsidR="00994FCC" w:rsidRPr="00B85278" w:rsidTr="0080217A">
        <w:trPr>
          <w:trHeight w:val="310"/>
        </w:trPr>
        <w:tc>
          <w:tcPr>
            <w:tcW w:w="553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242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Гаврилівська ЗОШ І-ІІІ ступенів</w:t>
            </w:r>
          </w:p>
        </w:tc>
        <w:tc>
          <w:tcPr>
            <w:tcW w:w="4548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Панасенко Лілія Миколаївна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Кириченко Ірина Анатоліївна</w:t>
            </w:r>
          </w:p>
        </w:tc>
        <w:tc>
          <w:tcPr>
            <w:tcW w:w="1504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</w:tc>
      </w:tr>
      <w:tr w:rsidR="00994FCC" w:rsidRPr="00B85278" w:rsidTr="0080217A">
        <w:trPr>
          <w:trHeight w:val="310"/>
        </w:trPr>
        <w:tc>
          <w:tcPr>
            <w:tcW w:w="553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242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НВК «Покровська гімназія»</w:t>
            </w:r>
          </w:p>
        </w:tc>
        <w:tc>
          <w:tcPr>
            <w:tcW w:w="4548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Божко Станіслав Борисович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Буша Юлія Миколаївна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Пошелюжна Ніна Федорівна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Чабанко Лідія Якимівна</w:t>
            </w:r>
          </w:p>
        </w:tc>
        <w:tc>
          <w:tcPr>
            <w:tcW w:w="1504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</w:tc>
      </w:tr>
      <w:tr w:rsidR="00994FCC" w:rsidRPr="00B85278" w:rsidTr="0080217A">
        <w:trPr>
          <w:trHeight w:val="310"/>
        </w:trPr>
        <w:tc>
          <w:tcPr>
            <w:tcW w:w="553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242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Філія №1 (НВК «Романківська ЗОШ І-ІІ ступенів – ДНЗ»</w:t>
            </w:r>
          </w:p>
        </w:tc>
        <w:tc>
          <w:tcPr>
            <w:tcW w:w="4548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Лагода Юрій Володимирович</w:t>
            </w:r>
          </w:p>
        </w:tc>
        <w:tc>
          <w:tcPr>
            <w:tcW w:w="1504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</w:tc>
      </w:tr>
      <w:tr w:rsidR="00994FCC" w:rsidRPr="00B85278" w:rsidTr="0080217A">
        <w:trPr>
          <w:trHeight w:val="310"/>
        </w:trPr>
        <w:tc>
          <w:tcPr>
            <w:tcW w:w="553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242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Філія № 3 (Водянська ЗОШ І-ІІ ступенів)</w:t>
            </w:r>
          </w:p>
        </w:tc>
        <w:tc>
          <w:tcPr>
            <w:tcW w:w="4548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Котенко Наталія Миколаївна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Тихий Віктор Миколайович</w:t>
            </w:r>
          </w:p>
        </w:tc>
        <w:tc>
          <w:tcPr>
            <w:tcW w:w="1504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</w:tc>
      </w:tr>
      <w:tr w:rsidR="00994FCC" w:rsidRPr="00B85278" w:rsidTr="0080217A">
        <w:trPr>
          <w:trHeight w:val="310"/>
        </w:trPr>
        <w:tc>
          <w:tcPr>
            <w:tcW w:w="553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242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 xml:space="preserve">Новоселівський НВК 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 xml:space="preserve">«ЗОШ І-ІІ ст. - ДНЗ»                                                    </w:t>
            </w:r>
          </w:p>
        </w:tc>
        <w:tc>
          <w:tcPr>
            <w:tcW w:w="4548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</w:p>
        </w:tc>
        <w:tc>
          <w:tcPr>
            <w:tcW w:w="1504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</w:tr>
    </w:tbl>
    <w:p w:rsidR="00994FCC" w:rsidRPr="00B85278" w:rsidRDefault="00994FCC" w:rsidP="00085104">
      <w:pPr>
        <w:rPr>
          <w:b/>
          <w:lang w:val="uk-UA"/>
        </w:rPr>
      </w:pPr>
    </w:p>
    <w:p w:rsidR="00994FCC" w:rsidRPr="00B85278" w:rsidRDefault="00994FCC" w:rsidP="0080217A">
      <w:pPr>
        <w:jc w:val="center"/>
        <w:rPr>
          <w:b/>
          <w:lang w:val="uk-UA"/>
        </w:rPr>
      </w:pPr>
      <w:r w:rsidRPr="00B85278">
        <w:rPr>
          <w:b/>
          <w:lang w:val="uk-UA"/>
        </w:rPr>
        <w:t>ІІІ місце</w:t>
      </w:r>
    </w:p>
    <w:tbl>
      <w:tblPr>
        <w:tblpPr w:leftFromText="180" w:rightFromText="180" w:vertAnchor="text" w:horzAnchor="margin" w:tblpY="7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3384"/>
        <w:gridCol w:w="4500"/>
        <w:gridCol w:w="1440"/>
      </w:tblGrid>
      <w:tr w:rsidR="00994FCC" w:rsidRPr="00B85278" w:rsidTr="00085104">
        <w:trPr>
          <w:trHeight w:val="709"/>
        </w:trPr>
        <w:tc>
          <w:tcPr>
            <w:tcW w:w="504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№з/п</w:t>
            </w:r>
          </w:p>
        </w:tc>
        <w:tc>
          <w:tcPr>
            <w:tcW w:w="3384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Навчальний заклад</w:t>
            </w:r>
          </w:p>
        </w:tc>
        <w:tc>
          <w:tcPr>
            <w:tcW w:w="4500" w:type="dxa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Прізвище, ім'я,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 xml:space="preserve"> по батькові вчителя</w:t>
            </w:r>
          </w:p>
        </w:tc>
        <w:tc>
          <w:tcPr>
            <w:tcW w:w="1440" w:type="dxa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Кількість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переможців</w:t>
            </w:r>
          </w:p>
        </w:tc>
      </w:tr>
      <w:tr w:rsidR="00994FCC" w:rsidRPr="00B85278" w:rsidTr="00085104">
        <w:trPr>
          <w:trHeight w:val="415"/>
        </w:trPr>
        <w:tc>
          <w:tcPr>
            <w:tcW w:w="504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384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Просянська ЗОШ І-ІІІ ступенів</w:t>
            </w:r>
          </w:p>
        </w:tc>
        <w:tc>
          <w:tcPr>
            <w:tcW w:w="4500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Яковенко Наталія Іванівна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Теслюк Олександр Вікторович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Кириченко Любов Іванівна</w:t>
            </w:r>
          </w:p>
        </w:tc>
        <w:tc>
          <w:tcPr>
            <w:tcW w:w="1440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2</w:t>
            </w:r>
          </w:p>
        </w:tc>
      </w:tr>
      <w:tr w:rsidR="00994FCC" w:rsidRPr="00B85278" w:rsidTr="00085104">
        <w:trPr>
          <w:trHeight w:val="330"/>
        </w:trPr>
        <w:tc>
          <w:tcPr>
            <w:tcW w:w="504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384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Березівська ЗОШ І-ІІІ ступенів</w:t>
            </w:r>
          </w:p>
        </w:tc>
        <w:tc>
          <w:tcPr>
            <w:tcW w:w="4500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Вербицький Олександр Іванович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Нікітченко Вікторія Анатоліївна</w:t>
            </w:r>
          </w:p>
        </w:tc>
        <w:tc>
          <w:tcPr>
            <w:tcW w:w="1440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2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2</w:t>
            </w:r>
          </w:p>
        </w:tc>
      </w:tr>
      <w:tr w:rsidR="00994FCC" w:rsidRPr="00B85278" w:rsidTr="00085104">
        <w:trPr>
          <w:trHeight w:val="330"/>
        </w:trPr>
        <w:tc>
          <w:tcPr>
            <w:tcW w:w="504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384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Великомихайлівська ЗОШ І-ІІІ ступенів</w:t>
            </w:r>
          </w:p>
        </w:tc>
        <w:tc>
          <w:tcPr>
            <w:tcW w:w="4500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Ліщук Тетяна Іванівна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Баралей Валентина Олексіївна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Гайдаш Денис Олександрович</w:t>
            </w:r>
          </w:p>
          <w:p w:rsidR="00994FCC" w:rsidRPr="00B85278" w:rsidRDefault="00994FCC" w:rsidP="00085104">
            <w:pPr>
              <w:jc w:val="both"/>
              <w:rPr>
                <w:lang w:val="uk-UA"/>
              </w:rPr>
            </w:pPr>
            <w:r w:rsidRPr="00B85278">
              <w:rPr>
                <w:lang w:val="uk-UA"/>
              </w:rPr>
              <w:t>Головко Наталя Василівна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Мельник Юлія Василівна</w:t>
            </w:r>
          </w:p>
          <w:p w:rsidR="00994FCC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Остроух Олександр Анатолійович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2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</w:tc>
      </w:tr>
      <w:tr w:rsidR="00994FCC" w:rsidRPr="00B85278" w:rsidTr="00085104">
        <w:trPr>
          <w:trHeight w:val="330"/>
        </w:trPr>
        <w:tc>
          <w:tcPr>
            <w:tcW w:w="504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384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Вишнівська ЗОШ І-ІІІ ступенів</w:t>
            </w:r>
          </w:p>
        </w:tc>
        <w:tc>
          <w:tcPr>
            <w:tcW w:w="4500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Ткаченко Наталія Миколаївна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Комлягіна Віра Дмитрівна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Голенко Тамара Геннадіївна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Мормуль Валентина Миколаївна</w:t>
            </w:r>
          </w:p>
        </w:tc>
        <w:tc>
          <w:tcPr>
            <w:tcW w:w="1440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</w:tc>
      </w:tr>
      <w:tr w:rsidR="00994FCC" w:rsidRPr="00B85278" w:rsidTr="00085104">
        <w:trPr>
          <w:trHeight w:val="330"/>
        </w:trPr>
        <w:tc>
          <w:tcPr>
            <w:tcW w:w="504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384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Катеринівська ЗОШ І-ІІІ ступенів</w:t>
            </w:r>
          </w:p>
        </w:tc>
        <w:tc>
          <w:tcPr>
            <w:tcW w:w="4500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</w:tr>
      <w:tr w:rsidR="00994FCC" w:rsidRPr="00B85278" w:rsidTr="00085104">
        <w:trPr>
          <w:trHeight w:val="330"/>
        </w:trPr>
        <w:tc>
          <w:tcPr>
            <w:tcW w:w="504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384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 xml:space="preserve">НВК «Орлівська 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ЗОШ І-ІІІ ст. - ДНЗ»</w:t>
            </w:r>
          </w:p>
        </w:tc>
        <w:tc>
          <w:tcPr>
            <w:tcW w:w="4500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Людна Лілія Миколаївна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Яковенко Анатолій Григорович</w:t>
            </w:r>
          </w:p>
        </w:tc>
        <w:tc>
          <w:tcPr>
            <w:tcW w:w="1440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</w:tc>
      </w:tr>
      <w:tr w:rsidR="00994FCC" w:rsidRPr="00B85278" w:rsidTr="00085104">
        <w:trPr>
          <w:trHeight w:val="330"/>
        </w:trPr>
        <w:tc>
          <w:tcPr>
            <w:tcW w:w="504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384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НВК «Покровський ліцей»</w:t>
            </w:r>
          </w:p>
        </w:tc>
        <w:tc>
          <w:tcPr>
            <w:tcW w:w="4500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Чепурна Наталія Іванівна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Горбань Оксана Володимирівна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Маракіна Людмила Василівна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Берлименко Анатолій Олександрович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Артеменко Ірина Миколаївна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Гуманський Олександр Олександрович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Гречана Тетяна Іванівна</w:t>
            </w:r>
          </w:p>
        </w:tc>
        <w:tc>
          <w:tcPr>
            <w:tcW w:w="1440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</w:tc>
      </w:tr>
      <w:tr w:rsidR="00994FCC" w:rsidRPr="00B85278" w:rsidTr="00085104">
        <w:trPr>
          <w:trHeight w:val="330"/>
        </w:trPr>
        <w:tc>
          <w:tcPr>
            <w:tcW w:w="504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384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Покровська ЗОШ І-ІІІ ступенів № 2</w:t>
            </w:r>
          </w:p>
        </w:tc>
        <w:tc>
          <w:tcPr>
            <w:tcW w:w="4500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Грипась Надія Анатоліївна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Тиндик Ірина Сергіївна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Тимощенко Наталія Юріївна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Паляничка Оксана Василівна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Лантух Наталія Юріївна</w:t>
            </w:r>
          </w:p>
        </w:tc>
        <w:tc>
          <w:tcPr>
            <w:tcW w:w="1440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2</w:t>
            </w:r>
          </w:p>
        </w:tc>
      </w:tr>
      <w:tr w:rsidR="00994FCC" w:rsidRPr="00B85278" w:rsidTr="00085104">
        <w:trPr>
          <w:trHeight w:val="330"/>
        </w:trPr>
        <w:tc>
          <w:tcPr>
            <w:tcW w:w="504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384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Братський НВК</w:t>
            </w:r>
          </w:p>
        </w:tc>
        <w:tc>
          <w:tcPr>
            <w:tcW w:w="4500" w:type="dxa"/>
            <w:vAlign w:val="center"/>
          </w:tcPr>
          <w:p w:rsidR="00994FCC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Бацвін Ярослава Євгеніївна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</w:tc>
      </w:tr>
      <w:tr w:rsidR="00994FCC" w:rsidRPr="00B85278" w:rsidTr="00085104">
        <w:trPr>
          <w:trHeight w:val="330"/>
        </w:trPr>
        <w:tc>
          <w:tcPr>
            <w:tcW w:w="504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384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Коломійцівська ЗОШ І-ІІІ ступенів</w:t>
            </w:r>
          </w:p>
        </w:tc>
        <w:tc>
          <w:tcPr>
            <w:tcW w:w="4500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Голуб Надія Іванівна</w:t>
            </w:r>
          </w:p>
        </w:tc>
        <w:tc>
          <w:tcPr>
            <w:tcW w:w="1440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</w:tc>
      </w:tr>
      <w:tr w:rsidR="00994FCC" w:rsidRPr="00B85278" w:rsidTr="00085104">
        <w:trPr>
          <w:trHeight w:val="330"/>
        </w:trPr>
        <w:tc>
          <w:tcPr>
            <w:tcW w:w="504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384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Маломихайлівський НВК</w:t>
            </w:r>
          </w:p>
        </w:tc>
        <w:tc>
          <w:tcPr>
            <w:tcW w:w="4500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Лях Людмила Олександрівна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Меркотун Лілія Вікторівна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Стеценко Валентина Вікторівна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Яковенко Раїса Миколаївна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Хоружа Людмила Анатоліївна</w:t>
            </w:r>
          </w:p>
        </w:tc>
        <w:tc>
          <w:tcPr>
            <w:tcW w:w="1440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3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2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</w:tc>
      </w:tr>
      <w:tr w:rsidR="00994FCC" w:rsidRPr="00B85278" w:rsidTr="00085104">
        <w:trPr>
          <w:trHeight w:val="330"/>
        </w:trPr>
        <w:tc>
          <w:tcPr>
            <w:tcW w:w="504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384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Гаврилівська ЗОШ І-ІІІ ступенів</w:t>
            </w:r>
          </w:p>
        </w:tc>
        <w:tc>
          <w:tcPr>
            <w:tcW w:w="4500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Панасенко Віктор Володимирович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Тимченко Галина Павлівна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Панасенко Лілія Миколаївна</w:t>
            </w:r>
          </w:p>
        </w:tc>
        <w:tc>
          <w:tcPr>
            <w:tcW w:w="1440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2</w:t>
            </w:r>
          </w:p>
        </w:tc>
      </w:tr>
      <w:tr w:rsidR="00994FCC" w:rsidRPr="00B85278" w:rsidTr="00085104">
        <w:trPr>
          <w:trHeight w:val="330"/>
        </w:trPr>
        <w:tc>
          <w:tcPr>
            <w:tcW w:w="504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384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НВК «Покровська гімназія»</w:t>
            </w:r>
          </w:p>
        </w:tc>
        <w:tc>
          <w:tcPr>
            <w:tcW w:w="4500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Буглак Людмила Вікторівна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Сухаревська Ірина Миколаївна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Божко Станіслав Борисович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Іванцова Юлія Павлівна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Сухініна Олена Валентинівна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Сілецька Яна Віталіївна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Власова Анна Анатоліївна</w:t>
            </w:r>
          </w:p>
        </w:tc>
        <w:tc>
          <w:tcPr>
            <w:tcW w:w="1440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</w:tc>
      </w:tr>
      <w:tr w:rsidR="00994FCC" w:rsidRPr="00B85278" w:rsidTr="00085104">
        <w:trPr>
          <w:trHeight w:val="330"/>
        </w:trPr>
        <w:tc>
          <w:tcPr>
            <w:tcW w:w="504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384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>
              <w:rPr>
                <w:lang w:val="uk-UA"/>
              </w:rPr>
              <w:t xml:space="preserve">Філія №1- </w:t>
            </w:r>
            <w:r w:rsidRPr="00B85278">
              <w:rPr>
                <w:lang w:val="uk-UA"/>
              </w:rPr>
              <w:t>НВК «Романківська ЗОШ І-ІІ ступенів – ДНЗ»</w:t>
            </w:r>
          </w:p>
        </w:tc>
        <w:tc>
          <w:tcPr>
            <w:tcW w:w="4500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Луценко  Вадим Володимирович</w:t>
            </w:r>
          </w:p>
        </w:tc>
        <w:tc>
          <w:tcPr>
            <w:tcW w:w="1440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</w:tc>
      </w:tr>
      <w:tr w:rsidR="00994FCC" w:rsidRPr="00B85278" w:rsidTr="00085104">
        <w:trPr>
          <w:trHeight w:val="330"/>
        </w:trPr>
        <w:tc>
          <w:tcPr>
            <w:tcW w:w="504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384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>
              <w:rPr>
                <w:lang w:val="uk-UA"/>
              </w:rPr>
              <w:t>Філія № 3-</w:t>
            </w:r>
            <w:r w:rsidRPr="00B85278">
              <w:rPr>
                <w:lang w:val="uk-UA"/>
              </w:rPr>
              <w:t>Водянська ЗОШ І-ІІ ступенів</w:t>
            </w:r>
          </w:p>
        </w:tc>
        <w:tc>
          <w:tcPr>
            <w:tcW w:w="4500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>Головченко Лілія Олексіївна</w:t>
            </w:r>
          </w:p>
        </w:tc>
        <w:tc>
          <w:tcPr>
            <w:tcW w:w="1440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  <w:r w:rsidRPr="00B85278">
              <w:rPr>
                <w:lang w:val="uk-UA"/>
              </w:rPr>
              <w:t>1</w:t>
            </w:r>
          </w:p>
        </w:tc>
      </w:tr>
      <w:tr w:rsidR="00994FCC" w:rsidRPr="00B85278" w:rsidTr="00085104">
        <w:trPr>
          <w:trHeight w:val="330"/>
        </w:trPr>
        <w:tc>
          <w:tcPr>
            <w:tcW w:w="504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  <w:tc>
          <w:tcPr>
            <w:tcW w:w="3384" w:type="dxa"/>
          </w:tcPr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 xml:space="preserve">Новоселівський НВК </w:t>
            </w:r>
          </w:p>
          <w:p w:rsidR="00994FCC" w:rsidRPr="00B85278" w:rsidRDefault="00994FCC" w:rsidP="00085104">
            <w:pPr>
              <w:rPr>
                <w:lang w:val="uk-UA"/>
              </w:rPr>
            </w:pPr>
            <w:r w:rsidRPr="00B85278">
              <w:rPr>
                <w:lang w:val="uk-UA"/>
              </w:rPr>
              <w:t xml:space="preserve">«ЗОШ І-ІІ ст. - ДНЗ»                                                    </w:t>
            </w:r>
          </w:p>
        </w:tc>
        <w:tc>
          <w:tcPr>
            <w:tcW w:w="4500" w:type="dxa"/>
            <w:vAlign w:val="center"/>
          </w:tcPr>
          <w:p w:rsidR="00994FCC" w:rsidRPr="00B85278" w:rsidRDefault="00994FCC" w:rsidP="00085104">
            <w:pPr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94FCC" w:rsidRPr="00B85278" w:rsidRDefault="00994FCC" w:rsidP="00085104">
            <w:pPr>
              <w:jc w:val="center"/>
              <w:rPr>
                <w:lang w:val="uk-UA"/>
              </w:rPr>
            </w:pPr>
          </w:p>
        </w:tc>
      </w:tr>
    </w:tbl>
    <w:p w:rsidR="00994FCC" w:rsidRDefault="00994FCC"/>
    <w:sectPr w:rsidR="00994FCC" w:rsidSect="00B1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17A"/>
    <w:rsid w:val="00014B32"/>
    <w:rsid w:val="0002292E"/>
    <w:rsid w:val="00057D18"/>
    <w:rsid w:val="0006209F"/>
    <w:rsid w:val="0006463A"/>
    <w:rsid w:val="00085104"/>
    <w:rsid w:val="00174691"/>
    <w:rsid w:val="00352EAC"/>
    <w:rsid w:val="004019D2"/>
    <w:rsid w:val="006D19AD"/>
    <w:rsid w:val="0077525C"/>
    <w:rsid w:val="007D47E6"/>
    <w:rsid w:val="0080217A"/>
    <w:rsid w:val="00802F2C"/>
    <w:rsid w:val="00840F1D"/>
    <w:rsid w:val="00994FCC"/>
    <w:rsid w:val="00A13601"/>
    <w:rsid w:val="00AA456F"/>
    <w:rsid w:val="00AD52E1"/>
    <w:rsid w:val="00B170DD"/>
    <w:rsid w:val="00B85278"/>
    <w:rsid w:val="00BE247F"/>
    <w:rsid w:val="00D55D90"/>
    <w:rsid w:val="00D73549"/>
    <w:rsid w:val="00DF1D38"/>
    <w:rsid w:val="00E25CD6"/>
    <w:rsid w:val="00FB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4</Pages>
  <Words>966</Words>
  <Characters>5510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2018-01-05T07:00:00Z</cp:lastPrinted>
  <dcterms:created xsi:type="dcterms:W3CDTF">2018-01-04T20:28:00Z</dcterms:created>
  <dcterms:modified xsi:type="dcterms:W3CDTF">2018-01-05T07:00:00Z</dcterms:modified>
</cp:coreProperties>
</file>